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488" w:rsidRPr="002F4658" w:rsidRDefault="00CC4BED" w:rsidP="00CC4BED">
      <w:pPr>
        <w:tabs>
          <w:tab w:val="left" w:pos="9000"/>
        </w:tabs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F465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2</w:t>
      </w:r>
      <w:r w:rsidR="005E3769" w:rsidRPr="002F465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.1  แบบรายงาน</w:t>
      </w:r>
      <w:r w:rsidRPr="002F465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การจัดส่ง สผ.1 และ สผ.2</w:t>
      </w:r>
    </w:p>
    <w:p w:rsidR="008535D9" w:rsidRPr="002F4658" w:rsidRDefault="00D45A27" w:rsidP="00CC4BED">
      <w:pPr>
        <w:tabs>
          <w:tab w:val="left" w:pos="9000"/>
        </w:tabs>
        <w:jc w:val="center"/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</w:rPr>
      </w:pPr>
      <w:r w:rsidRPr="002F465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งาน</w:t>
      </w:r>
      <w:r w:rsidR="00DA227C" w:rsidRPr="002F465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ส่งเสริม</w:t>
      </w:r>
      <w:r w:rsidR="00CC4BED" w:rsidRPr="002F465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การค้าและประกอบธุรกิจ</w:t>
      </w:r>
      <w:r w:rsidRPr="002F465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ฝ่าย</w:t>
      </w:r>
      <w:r w:rsidR="00CC4BED" w:rsidRPr="002F465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แผนงานและความร่วมมือ</w:t>
      </w:r>
    </w:p>
    <w:p w:rsidR="005E3769" w:rsidRPr="002F4658" w:rsidRDefault="005E3769" w:rsidP="00CC4BED">
      <w:pPr>
        <w:tabs>
          <w:tab w:val="left" w:pos="9000"/>
        </w:tabs>
        <w:jc w:val="center"/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</w:rPr>
      </w:pPr>
      <w:r w:rsidRPr="002F4658">
        <w:rPr>
          <w:rFonts w:ascii="TH SarabunIT๙" w:hAnsi="TH SarabunIT๙" w:cs="TH SarabunIT๙" w:hint="cs"/>
          <w:b/>
          <w:bCs/>
          <w:noProof/>
          <w:color w:val="000000" w:themeColor="text1"/>
          <w:sz w:val="32"/>
          <w:szCs w:val="32"/>
          <w:cs/>
        </w:rPr>
        <w:t>วิทยา</w:t>
      </w:r>
      <w:r w:rsidR="002F4658" w:rsidRPr="002F4658">
        <w:rPr>
          <w:rFonts w:ascii="TH SarabunIT๙" w:hAnsi="TH SarabunIT๙" w:cs="TH SarabunIT๙" w:hint="cs"/>
          <w:b/>
          <w:bCs/>
          <w:noProof/>
          <w:color w:val="000000" w:themeColor="text1"/>
          <w:sz w:val="32"/>
          <w:szCs w:val="32"/>
          <w:cs/>
        </w:rPr>
        <w:t>ลัยเกษตรและเทค</w:t>
      </w:r>
      <w:r w:rsidR="002F4658">
        <w:rPr>
          <w:rFonts w:ascii="TH SarabunIT๙" w:hAnsi="TH SarabunIT๙" w:cs="TH SarabunIT๙" w:hint="cs"/>
          <w:b/>
          <w:bCs/>
          <w:noProof/>
          <w:color w:val="000000" w:themeColor="text1"/>
          <w:sz w:val="32"/>
          <w:szCs w:val="32"/>
          <w:cs/>
        </w:rPr>
        <w:t>โนโลยี</w:t>
      </w:r>
      <w:r w:rsidR="002F4658" w:rsidRPr="002F4658">
        <w:rPr>
          <w:rFonts w:ascii="TH SarabunIT๙" w:hAnsi="TH SarabunIT๙" w:cs="TH SarabunIT๙" w:hint="cs"/>
          <w:b/>
          <w:bCs/>
          <w:noProof/>
          <w:color w:val="000000" w:themeColor="text1"/>
          <w:sz w:val="32"/>
          <w:szCs w:val="32"/>
          <w:cs/>
        </w:rPr>
        <w:t>นครศรีธรรมราช</w:t>
      </w:r>
    </w:p>
    <w:p w:rsidR="009F697E" w:rsidRPr="002F4658" w:rsidRDefault="005E3769" w:rsidP="00CC4BED">
      <w:pPr>
        <w:jc w:val="right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F465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9F697E" w:rsidRPr="002F465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วันที่...............เดือน......................พ.ศ. ................</w:t>
      </w:r>
    </w:p>
    <w:p w:rsidR="008535D9" w:rsidRPr="002F4658" w:rsidRDefault="008535D9" w:rsidP="00CC4BED">
      <w:pPr>
        <w:tabs>
          <w:tab w:val="left" w:pos="9000"/>
        </w:tabs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2F465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เรื่อง</w:t>
      </w:r>
      <w:r w:rsidR="00CC4BED" w:rsidRPr="002F465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รายงานการจัดส่ง สผ.1 และ สผ.2</w:t>
      </w:r>
      <w:r w:rsidR="00414488" w:rsidRPr="002F465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ภาคเรียนที่ .............. ปีการศึกษา ....................................</w:t>
      </w:r>
    </w:p>
    <w:p w:rsidR="001A14A9" w:rsidRPr="002F4658" w:rsidRDefault="00C87E7C" w:rsidP="00CC4BED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2F465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เรียน</w:t>
      </w:r>
      <w:r w:rsidR="00087E72" w:rsidRPr="002F465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A84F52" w:rsidRPr="002F465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ผู้อำนวยการวิทยาลัยเกษตรและเทคโนโล</w:t>
      </w:r>
      <w:r w:rsidR="00A84F52" w:rsidRPr="00CA1D3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ยี</w:t>
      </w:r>
      <w:r w:rsidR="002F4658" w:rsidRPr="00CA1D30">
        <w:rPr>
          <w:rFonts w:ascii="TH SarabunIT๙" w:hAnsi="TH SarabunIT๙" w:cs="TH SarabunIT๙" w:hint="cs"/>
          <w:noProof/>
          <w:color w:val="000000" w:themeColor="text1"/>
          <w:sz w:val="32"/>
          <w:szCs w:val="32"/>
          <w:cs/>
        </w:rPr>
        <w:t>นครศรีธรรมราช</w:t>
      </w:r>
    </w:p>
    <w:p w:rsidR="001A14A9" w:rsidRPr="002F4658" w:rsidRDefault="001A14A9" w:rsidP="00CC4BED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F465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สิ่งที่</w:t>
      </w:r>
      <w:r w:rsidR="000B7A6D" w:rsidRPr="002F465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ส่ง</w:t>
      </w:r>
      <w:r w:rsidR="006251D5" w:rsidRPr="002F465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มาด้วย</w:t>
      </w:r>
      <w:r w:rsidR="006251D5" w:rsidRPr="002F465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1. </w:t>
      </w:r>
      <w:r w:rsidR="00CC4BED" w:rsidRPr="002F465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แบบโครงการฝึกและประมาณการค่าใช้จ่าย สผ.1</w:t>
      </w:r>
      <w:r w:rsidR="00CC4BED" w:rsidRPr="002F465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2F465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จำนวน...................</w:t>
      </w:r>
      <w:r w:rsidR="00CC4BED" w:rsidRPr="002F465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ชุด</w:t>
      </w:r>
    </w:p>
    <w:p w:rsidR="006251D5" w:rsidRPr="002F4658" w:rsidRDefault="006251D5" w:rsidP="00CC4BED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2F465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2F465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2. </w:t>
      </w:r>
      <w:r w:rsidR="00CC4BED" w:rsidRPr="002F465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แบบรายงานการฝึก สผ.2</w:t>
      </w:r>
      <w:r w:rsidR="00414488" w:rsidRPr="002F465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จำนวน........................ชุด</w:t>
      </w:r>
    </w:p>
    <w:p w:rsidR="002D4499" w:rsidRPr="002F4658" w:rsidRDefault="002D4499" w:rsidP="00CC4BED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2F465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2F465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3. ...................................................................................................................</w:t>
      </w:r>
    </w:p>
    <w:p w:rsidR="00397D0C" w:rsidRPr="002F4658" w:rsidRDefault="00CE6EE0" w:rsidP="00CC4BED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F465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2F465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A84F52" w:rsidRPr="002F465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ตาม</w:t>
      </w:r>
      <w:r w:rsidR="00BB1163" w:rsidRPr="002F465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คำที่</w:t>
      </w:r>
      <w:r w:rsidR="00A84F52" w:rsidRPr="002F465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วิทยาลัยฯ  </w:t>
      </w:r>
      <w:r w:rsidR="00BB1163" w:rsidRPr="002F465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กำหนด</w:t>
      </w:r>
      <w:bookmarkStart w:id="0" w:name="_GoBack"/>
      <w:bookmarkEnd w:id="0"/>
      <w:r w:rsidR="00414488" w:rsidRPr="002F465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แนวทางการ</w:t>
      </w:r>
      <w:r w:rsidR="006F6BC4" w:rsidRPr="002F465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ปฏิบัติ</w:t>
      </w:r>
      <w:r w:rsidR="00414488" w:rsidRPr="002F465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ให้บุคลากรสายการสอนทุกคน</w:t>
      </w:r>
      <w:r w:rsidR="00CC4BED" w:rsidRPr="002F465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ต้องดำเนินการจัดส่ง สผ.1 และ สผ.2 เพื่อให้มีการติดตาม ตรวจสอบ กำกับ ดูแลและสนับสนุนการปฏิบัติงาน โดยสอดคล้อง</w:t>
      </w:r>
      <w:r w:rsidR="00414488" w:rsidRPr="002F465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มาตรฐาน</w:t>
      </w:r>
      <w:r w:rsidR="00CC4BED" w:rsidRPr="002F465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อาชีวศึกษา พ.ศ. 2555 </w:t>
      </w:r>
      <w:r w:rsidR="00414488" w:rsidRPr="002F465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มาตรฐาน</w:t>
      </w:r>
      <w:r w:rsidR="00CC4BED" w:rsidRPr="002F465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ที่ 3 ด้านการบริหารจัดการอาชีวศึกษา ตัวบ่งชี้ที่ 3.11 ระดับคุณภาพในการบริหารงานการเงินและงบประมาณ</w:t>
      </w:r>
    </w:p>
    <w:p w:rsidR="00CC4BED" w:rsidRPr="002F4658" w:rsidRDefault="00CC4BED" w:rsidP="00CC4BED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2F465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F465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F465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บัดนี้ข้าพเจ้า</w:t>
      </w:r>
      <w:r w:rsidR="00414488" w:rsidRPr="002F465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ได้ดำเนินการเป็นที่เรียบร้อยแล้ว จึงขอรายงานการจัดส่ง  สผ. 1 และ สผ. 2 ดังต่อไปนี้</w:t>
      </w:r>
    </w:p>
    <w:p w:rsidR="00C87E7C" w:rsidRPr="002F4658" w:rsidRDefault="00C42DBA" w:rsidP="00CC4BED">
      <w:pPr>
        <w:ind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2F465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จึงเรียนมาเพื่อ</w:t>
      </w:r>
      <w:r w:rsidR="00A84F52" w:rsidRPr="002F465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โปรด</w:t>
      </w:r>
      <w:r w:rsidR="00575124" w:rsidRPr="002F465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ทราบ</w:t>
      </w:r>
      <w:r w:rsidR="001C1D73" w:rsidRPr="002F465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</w:t>
      </w:r>
      <w:r w:rsidR="00A84F52" w:rsidRPr="002F465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พิจารณา</w:t>
      </w:r>
    </w:p>
    <w:p w:rsidR="00C87E7C" w:rsidRPr="002F4658" w:rsidRDefault="00C87E7C" w:rsidP="00CC4BED">
      <w:pPr>
        <w:ind w:firstLine="1411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2D1711" w:rsidRPr="002F4658" w:rsidRDefault="00A84F52" w:rsidP="00CC4BED">
      <w:pPr>
        <w:ind w:firstLine="1411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F465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2F465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2F465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2F465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2F465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2F465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2F465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ลงชื่อ......................................................</w:t>
      </w:r>
    </w:p>
    <w:p w:rsidR="00C04D29" w:rsidRPr="002F4658" w:rsidRDefault="00C87E7C" w:rsidP="00CC4BED">
      <w:pPr>
        <w:ind w:left="5040" w:firstLine="72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F465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="00A84F52" w:rsidRPr="002F465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</w:t>
      </w:r>
      <w:r w:rsidRPr="002F465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</w:p>
    <w:p w:rsidR="00CC4BED" w:rsidRPr="001D3E02" w:rsidRDefault="00CC4BED" w:rsidP="00CC4BED">
      <w:pPr>
        <w:ind w:left="5760"/>
        <w:rPr>
          <w:rFonts w:ascii="TH SarabunIT๙" w:hAnsi="TH SarabunIT๙" w:cs="TH SarabunIT๙"/>
          <w:color w:val="FF0000"/>
          <w:sz w:val="32"/>
          <w:szCs w:val="32"/>
          <w:cs/>
        </w:rPr>
      </w:pPr>
    </w:p>
    <w:p w:rsidR="00CC4BED" w:rsidRPr="001D3E02" w:rsidRDefault="00A84F52" w:rsidP="00CC4BED">
      <w:pPr>
        <w:jc w:val="center"/>
        <w:rPr>
          <w:rFonts w:ascii="TH SarabunIT๙" w:hAnsi="TH SarabunIT๙" w:cs="TH SarabunIT๙"/>
          <w:color w:val="FF0000"/>
          <w:sz w:val="32"/>
          <w:szCs w:val="32"/>
        </w:rPr>
      </w:pPr>
      <w:r w:rsidRPr="001D3E02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1D3E02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1D3E02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1D3E02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1D3E02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1D3E02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</w:p>
    <w:p w:rsidR="00AB2C2A" w:rsidRPr="001D3E02" w:rsidRDefault="00A84F52" w:rsidP="00CC4BED">
      <w:pPr>
        <w:jc w:val="center"/>
        <w:rPr>
          <w:rFonts w:ascii="TH SarabunIT๙" w:hAnsi="TH SarabunIT๙" w:cs="TH SarabunIT๙"/>
          <w:color w:val="FF0000"/>
          <w:sz w:val="32"/>
          <w:szCs w:val="32"/>
        </w:rPr>
      </w:pPr>
      <w:r w:rsidRPr="001D3E02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1D3E02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</w:p>
    <w:p w:rsidR="00A84F52" w:rsidRPr="002F4658" w:rsidRDefault="00A84F52" w:rsidP="00CC4BED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F465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ความคิดเห็นของหัวหน้า</w:t>
      </w:r>
      <w:r w:rsidR="00DA227C" w:rsidRPr="002F465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งานส่งเสริมการค้าและประกอบธุรกิจ</w:t>
      </w:r>
      <w:r w:rsidRPr="002F4658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………………………………………………………………</w:t>
      </w:r>
    </w:p>
    <w:p w:rsidR="00A84F52" w:rsidRPr="002F4658" w:rsidRDefault="00A84F52" w:rsidP="00CC4BED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F465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ลงชื่อ.................................................</w:t>
      </w:r>
    </w:p>
    <w:p w:rsidR="00A84F52" w:rsidRPr="002F4658" w:rsidRDefault="00A84F52" w:rsidP="00CC4BED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F465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</w:t>
      </w:r>
      <w:r w:rsidR="002F4658" w:rsidRPr="002F465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นางธนัญญา  ลั่นซ้าย</w:t>
      </w:r>
      <w:r w:rsidRPr="002F465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</w:p>
    <w:p w:rsidR="00A97377" w:rsidRPr="001D3E02" w:rsidRDefault="00A97377" w:rsidP="00CC4BED">
      <w:pPr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A84F52" w:rsidRPr="00B9365A" w:rsidRDefault="00A84F52" w:rsidP="00CC4BED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9365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ความคิดเห็นของรองผู้อำนวยการฝ่าย</w:t>
      </w:r>
      <w:r w:rsidR="00A97377" w:rsidRPr="00B9365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แผนงานและความร่วมมือ.........</w:t>
      </w:r>
      <w:r w:rsidR="00DA227C" w:rsidRPr="00B9365A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………………………………………………………</w:t>
      </w:r>
    </w:p>
    <w:p w:rsidR="00A84F52" w:rsidRPr="00B9365A" w:rsidRDefault="00A84F52" w:rsidP="00A97377">
      <w:pPr>
        <w:spacing w:before="24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9365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ลงชื่อ.................................................</w:t>
      </w:r>
    </w:p>
    <w:p w:rsidR="00A97377" w:rsidRPr="00B9365A" w:rsidRDefault="00A84F52" w:rsidP="00A97377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9365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</w:t>
      </w:r>
      <w:r w:rsidR="00B9365A" w:rsidRPr="00B9365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นางบัณฑิตา  ทวีเมือง</w:t>
      </w:r>
      <w:r w:rsidRPr="00B9365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</w:p>
    <w:p w:rsidR="00A97377" w:rsidRPr="00B9365A" w:rsidRDefault="00A97377" w:rsidP="009B76FB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:rsidR="00A84F52" w:rsidRPr="00B9365A" w:rsidRDefault="00A84F52" w:rsidP="00CC4BED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9365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ผลการพิจารณา</w:t>
      </w:r>
    </w:p>
    <w:p w:rsidR="00A84F52" w:rsidRPr="00B9365A" w:rsidRDefault="00A84F52" w:rsidP="00CC4BED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9365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414488" w:rsidRPr="00B9365A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35"/>
      </w:r>
      <w:r w:rsidR="009D32C3" w:rsidRPr="00B9365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ทราบ</w:t>
      </w:r>
    </w:p>
    <w:p w:rsidR="009D32C3" w:rsidRPr="00B9365A" w:rsidRDefault="009D32C3" w:rsidP="00CC4BED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9365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414488" w:rsidRPr="00B9365A">
        <w:rPr>
          <w:rFonts w:ascii="TH SarabunIT๙" w:hAnsi="TH SarabunIT๙" w:cs="TH SarabunIT๙" w:hint="cs"/>
          <w:color w:val="000000" w:themeColor="text1"/>
          <w:sz w:val="32"/>
          <w:szCs w:val="32"/>
        </w:rPr>
        <w:sym w:font="Wingdings 2" w:char="F035"/>
      </w:r>
      <w:r w:rsidR="00A97377" w:rsidRPr="00B9365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มอบหัวหน้างานงานตลาดการค้าและประกอบธุรกิจ</w:t>
      </w:r>
      <w:r w:rsidRPr="00B9365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ดำเนินการ</w:t>
      </w:r>
      <w:r w:rsidR="00A040BD" w:rsidRPr="00B9365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เก็บรวบรวมข้อมูล</w:t>
      </w:r>
      <w:r w:rsidR="000B5DD7" w:rsidRPr="00B9365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สรุปการดำเนินงานในภาพรวม</w:t>
      </w:r>
    </w:p>
    <w:p w:rsidR="00A97377" w:rsidRPr="00B9365A" w:rsidRDefault="00414488" w:rsidP="00CC4BED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9365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B9365A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35"/>
      </w:r>
      <w:r w:rsidRPr="00B9365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</w:t>
      </w:r>
    </w:p>
    <w:p w:rsidR="00A97377" w:rsidRPr="00B9365A" w:rsidRDefault="00A97377" w:rsidP="00CC4BED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414488" w:rsidRPr="00B9365A" w:rsidRDefault="00414488" w:rsidP="00CC4BED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D32C3" w:rsidRPr="00B9365A" w:rsidRDefault="009D32C3" w:rsidP="00CC4BED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9365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                     (</w:t>
      </w:r>
      <w:r w:rsidRPr="00B9365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นายบุญศักดิ์  ตั้งเกียรติกำจาย)</w:t>
      </w:r>
    </w:p>
    <w:p w:rsidR="009D32C3" w:rsidRPr="00B9365A" w:rsidRDefault="009D32C3" w:rsidP="00CC4BED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B9365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ผู้อำนวยการวิทยาลัยเกษตรและเทคโนโลยี</w:t>
      </w:r>
      <w:r w:rsidR="00B9365A" w:rsidRPr="00B9365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นครศรีธรรมราช</w:t>
      </w:r>
    </w:p>
    <w:sectPr w:rsidR="009D32C3" w:rsidRPr="00B9365A" w:rsidSect="00A040BD">
      <w:headerReference w:type="even" r:id="rId7"/>
      <w:headerReference w:type="default" r:id="rId8"/>
      <w:pgSz w:w="11906" w:h="16838" w:code="9"/>
      <w:pgMar w:top="851" w:right="1134" w:bottom="851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9DE" w:rsidRDefault="00E579DE">
      <w:r>
        <w:separator/>
      </w:r>
    </w:p>
  </w:endnote>
  <w:endnote w:type="continuationSeparator" w:id="1">
    <w:p w:rsidR="00E579DE" w:rsidRDefault="00E579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9DE" w:rsidRDefault="00E579DE">
      <w:r>
        <w:separator/>
      </w:r>
    </w:p>
  </w:footnote>
  <w:footnote w:type="continuationSeparator" w:id="1">
    <w:p w:rsidR="00E579DE" w:rsidRDefault="00E579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5DA" w:rsidRDefault="00972ADE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 w:rsidR="001665DA"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1665DA" w:rsidRDefault="001665D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5DA" w:rsidRPr="00D6626B" w:rsidRDefault="001665DA" w:rsidP="00D6626B">
    <w:pPr>
      <w:pStyle w:val="a5"/>
      <w:framePr w:wrap="around" w:vAnchor="text" w:hAnchor="margin" w:xAlign="center" w:y="1"/>
      <w:rPr>
        <w:rStyle w:val="a6"/>
        <w:rFonts w:ascii="TH SarabunPSK" w:hAnsi="TH SarabunPSK" w:cs="TH SarabunPSK"/>
        <w:sz w:val="32"/>
        <w:szCs w:val="32"/>
      </w:rPr>
    </w:pPr>
    <w:r>
      <w:rPr>
        <w:rStyle w:val="a6"/>
        <w:rFonts w:ascii="TH SarabunPSK" w:hAnsi="TH SarabunPSK" w:cs="TH SarabunPSK" w:hint="cs"/>
        <w:sz w:val="32"/>
        <w:szCs w:val="32"/>
        <w:cs/>
      </w:rPr>
      <w:t>-  -</w:t>
    </w:r>
  </w:p>
  <w:p w:rsidR="001665DA" w:rsidRDefault="001665DA">
    <w:pPr>
      <w:pStyle w:val="a5"/>
      <w:rPr>
        <w:rFonts w:ascii="TH SarabunPSK" w:hAnsi="TH SarabunPSK" w:cs="TH SarabunPSK"/>
        <w:sz w:val="32"/>
        <w:szCs w:val="32"/>
      </w:rPr>
    </w:pPr>
  </w:p>
  <w:p w:rsidR="001665DA" w:rsidRPr="00D6626B" w:rsidRDefault="001665DA">
    <w:pPr>
      <w:pStyle w:val="a5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B56CC"/>
    <w:multiLevelType w:val="hybridMultilevel"/>
    <w:tmpl w:val="9B4EAE1E"/>
    <w:lvl w:ilvl="0" w:tplc="6748A83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5E8A18BC"/>
    <w:multiLevelType w:val="hybridMultilevel"/>
    <w:tmpl w:val="E76A6504"/>
    <w:lvl w:ilvl="0" w:tplc="CE8426C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62163E5F"/>
    <w:multiLevelType w:val="hybridMultilevel"/>
    <w:tmpl w:val="0E948BD2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>
    <w:nsid w:val="656C1CE1"/>
    <w:multiLevelType w:val="hybridMultilevel"/>
    <w:tmpl w:val="817ABEDE"/>
    <w:lvl w:ilvl="0" w:tplc="E8EA126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8A69E6"/>
    <w:rsid w:val="000009B3"/>
    <w:rsid w:val="00041424"/>
    <w:rsid w:val="0006583D"/>
    <w:rsid w:val="000768E5"/>
    <w:rsid w:val="00076930"/>
    <w:rsid w:val="00087E72"/>
    <w:rsid w:val="000A011D"/>
    <w:rsid w:val="000B5DD7"/>
    <w:rsid w:val="000B7A6D"/>
    <w:rsid w:val="000D658D"/>
    <w:rsid w:val="000F3E5D"/>
    <w:rsid w:val="00107DC9"/>
    <w:rsid w:val="00122505"/>
    <w:rsid w:val="001428FC"/>
    <w:rsid w:val="00156118"/>
    <w:rsid w:val="001665DA"/>
    <w:rsid w:val="00193CED"/>
    <w:rsid w:val="00193FB7"/>
    <w:rsid w:val="001A14A9"/>
    <w:rsid w:val="001C1D73"/>
    <w:rsid w:val="001D3E02"/>
    <w:rsid w:val="001F5E85"/>
    <w:rsid w:val="0020421C"/>
    <w:rsid w:val="00211ADE"/>
    <w:rsid w:val="00223815"/>
    <w:rsid w:val="00234405"/>
    <w:rsid w:val="00241DAC"/>
    <w:rsid w:val="002747A4"/>
    <w:rsid w:val="00286D41"/>
    <w:rsid w:val="002A0582"/>
    <w:rsid w:val="002B7B41"/>
    <w:rsid w:val="002D1711"/>
    <w:rsid w:val="002D4499"/>
    <w:rsid w:val="002E1EB8"/>
    <w:rsid w:val="002F4658"/>
    <w:rsid w:val="00307BDE"/>
    <w:rsid w:val="00323D8C"/>
    <w:rsid w:val="00324302"/>
    <w:rsid w:val="00326920"/>
    <w:rsid w:val="00387B20"/>
    <w:rsid w:val="00397D0C"/>
    <w:rsid w:val="003B0B81"/>
    <w:rsid w:val="003B3BA2"/>
    <w:rsid w:val="003B4082"/>
    <w:rsid w:val="003B79E9"/>
    <w:rsid w:val="003C0586"/>
    <w:rsid w:val="003E15C6"/>
    <w:rsid w:val="00414488"/>
    <w:rsid w:val="00425292"/>
    <w:rsid w:val="004273AB"/>
    <w:rsid w:val="004470AA"/>
    <w:rsid w:val="00453FD4"/>
    <w:rsid w:val="004950B1"/>
    <w:rsid w:val="004B4079"/>
    <w:rsid w:val="004B4D7E"/>
    <w:rsid w:val="004B6F9B"/>
    <w:rsid w:val="004C53C8"/>
    <w:rsid w:val="004D4270"/>
    <w:rsid w:val="004E056C"/>
    <w:rsid w:val="004F083B"/>
    <w:rsid w:val="00516A30"/>
    <w:rsid w:val="005240A1"/>
    <w:rsid w:val="005450CC"/>
    <w:rsid w:val="00560238"/>
    <w:rsid w:val="00575124"/>
    <w:rsid w:val="00583315"/>
    <w:rsid w:val="00586BB6"/>
    <w:rsid w:val="005A72E9"/>
    <w:rsid w:val="005A7715"/>
    <w:rsid w:val="005E3769"/>
    <w:rsid w:val="005F4EE0"/>
    <w:rsid w:val="00605E16"/>
    <w:rsid w:val="0062327B"/>
    <w:rsid w:val="00623F4B"/>
    <w:rsid w:val="006251D5"/>
    <w:rsid w:val="006252EA"/>
    <w:rsid w:val="00642F24"/>
    <w:rsid w:val="006740F9"/>
    <w:rsid w:val="006A4118"/>
    <w:rsid w:val="006B17F4"/>
    <w:rsid w:val="006D16F7"/>
    <w:rsid w:val="006F6BC4"/>
    <w:rsid w:val="00712DF6"/>
    <w:rsid w:val="00721985"/>
    <w:rsid w:val="00730A5C"/>
    <w:rsid w:val="00745887"/>
    <w:rsid w:val="00770C6E"/>
    <w:rsid w:val="007941B5"/>
    <w:rsid w:val="007A0643"/>
    <w:rsid w:val="007C0A79"/>
    <w:rsid w:val="007D6466"/>
    <w:rsid w:val="007E6E95"/>
    <w:rsid w:val="007F69DF"/>
    <w:rsid w:val="00803F5A"/>
    <w:rsid w:val="008232FB"/>
    <w:rsid w:val="008535D9"/>
    <w:rsid w:val="008605F6"/>
    <w:rsid w:val="0086677E"/>
    <w:rsid w:val="00867384"/>
    <w:rsid w:val="008720A2"/>
    <w:rsid w:val="008935A3"/>
    <w:rsid w:val="008941AC"/>
    <w:rsid w:val="00895AFC"/>
    <w:rsid w:val="008A2EA4"/>
    <w:rsid w:val="008A69E6"/>
    <w:rsid w:val="008D438A"/>
    <w:rsid w:val="008F33F5"/>
    <w:rsid w:val="00904C2B"/>
    <w:rsid w:val="00915899"/>
    <w:rsid w:val="00921E9F"/>
    <w:rsid w:val="00923102"/>
    <w:rsid w:val="00946E2C"/>
    <w:rsid w:val="00951D06"/>
    <w:rsid w:val="00955A49"/>
    <w:rsid w:val="00972ADE"/>
    <w:rsid w:val="0098048A"/>
    <w:rsid w:val="00990D85"/>
    <w:rsid w:val="009B76FB"/>
    <w:rsid w:val="009C74E1"/>
    <w:rsid w:val="009D32C3"/>
    <w:rsid w:val="009D74D7"/>
    <w:rsid w:val="009E4AF1"/>
    <w:rsid w:val="009F697E"/>
    <w:rsid w:val="00A040BD"/>
    <w:rsid w:val="00A06856"/>
    <w:rsid w:val="00A07A18"/>
    <w:rsid w:val="00A30F85"/>
    <w:rsid w:val="00A417F6"/>
    <w:rsid w:val="00A60D81"/>
    <w:rsid w:val="00A64DF4"/>
    <w:rsid w:val="00A658BA"/>
    <w:rsid w:val="00A84F52"/>
    <w:rsid w:val="00A97377"/>
    <w:rsid w:val="00A97E58"/>
    <w:rsid w:val="00AB2C2A"/>
    <w:rsid w:val="00AB3BC8"/>
    <w:rsid w:val="00AC6490"/>
    <w:rsid w:val="00AD0725"/>
    <w:rsid w:val="00AE4267"/>
    <w:rsid w:val="00B1736F"/>
    <w:rsid w:val="00B7711F"/>
    <w:rsid w:val="00B80B01"/>
    <w:rsid w:val="00B84631"/>
    <w:rsid w:val="00B8566C"/>
    <w:rsid w:val="00B93238"/>
    <w:rsid w:val="00B9365A"/>
    <w:rsid w:val="00BA5E12"/>
    <w:rsid w:val="00BB1163"/>
    <w:rsid w:val="00BB6D60"/>
    <w:rsid w:val="00BC3234"/>
    <w:rsid w:val="00C04D29"/>
    <w:rsid w:val="00C13F57"/>
    <w:rsid w:val="00C174B7"/>
    <w:rsid w:val="00C25D1C"/>
    <w:rsid w:val="00C32F1E"/>
    <w:rsid w:val="00C42DBA"/>
    <w:rsid w:val="00C737FB"/>
    <w:rsid w:val="00C80BDA"/>
    <w:rsid w:val="00C87E7C"/>
    <w:rsid w:val="00C94909"/>
    <w:rsid w:val="00CA1D30"/>
    <w:rsid w:val="00CA2D9E"/>
    <w:rsid w:val="00CA6D2B"/>
    <w:rsid w:val="00CB1DA6"/>
    <w:rsid w:val="00CC1C54"/>
    <w:rsid w:val="00CC4BED"/>
    <w:rsid w:val="00CE6EE0"/>
    <w:rsid w:val="00D042B5"/>
    <w:rsid w:val="00D13C52"/>
    <w:rsid w:val="00D147E5"/>
    <w:rsid w:val="00D274E6"/>
    <w:rsid w:val="00D312C1"/>
    <w:rsid w:val="00D35165"/>
    <w:rsid w:val="00D45A27"/>
    <w:rsid w:val="00D518B7"/>
    <w:rsid w:val="00D53323"/>
    <w:rsid w:val="00D55CCB"/>
    <w:rsid w:val="00D560D2"/>
    <w:rsid w:val="00D6626B"/>
    <w:rsid w:val="00D80405"/>
    <w:rsid w:val="00D859B1"/>
    <w:rsid w:val="00DA227C"/>
    <w:rsid w:val="00DB741A"/>
    <w:rsid w:val="00DE598E"/>
    <w:rsid w:val="00DF34EB"/>
    <w:rsid w:val="00E0612C"/>
    <w:rsid w:val="00E25771"/>
    <w:rsid w:val="00E3322B"/>
    <w:rsid w:val="00E537F1"/>
    <w:rsid w:val="00E579DE"/>
    <w:rsid w:val="00E875C3"/>
    <w:rsid w:val="00E95791"/>
    <w:rsid w:val="00EC23AC"/>
    <w:rsid w:val="00EC2B40"/>
    <w:rsid w:val="00ED0205"/>
    <w:rsid w:val="00EE0C32"/>
    <w:rsid w:val="00EE2312"/>
    <w:rsid w:val="00F116A9"/>
    <w:rsid w:val="00F23720"/>
    <w:rsid w:val="00F27E75"/>
    <w:rsid w:val="00F31D10"/>
    <w:rsid w:val="00F57925"/>
    <w:rsid w:val="00F8075C"/>
    <w:rsid w:val="00FA20E7"/>
    <w:rsid w:val="00FB0C97"/>
    <w:rsid w:val="00FB3EF2"/>
    <w:rsid w:val="00FC571D"/>
    <w:rsid w:val="00FF0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A30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087E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A30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087E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crocom\My%20Documents\Downloads\&#3627;&#3609;&#3633;&#3591;&#3626;&#3639;&#3629;&#3616;&#3634;&#3618;&#3651;&#3609;%20(1)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 (1).dot</Template>
  <TotalTime>11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MoZarD</dc:creator>
  <cp:lastModifiedBy>nkatc01</cp:lastModifiedBy>
  <cp:revision>10</cp:revision>
  <cp:lastPrinted>2015-02-05T03:40:00Z</cp:lastPrinted>
  <dcterms:created xsi:type="dcterms:W3CDTF">2016-01-05T07:28:00Z</dcterms:created>
  <dcterms:modified xsi:type="dcterms:W3CDTF">2017-02-10T03:55:00Z</dcterms:modified>
</cp:coreProperties>
</file>