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8" w:rsidRPr="00DF6422" w:rsidRDefault="002872F5" w:rsidP="00DF6422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6422">
        <w:rPr>
          <w:rFonts w:ascii="TH SarabunPSK" w:hAnsi="TH SarabunPSK" w:cs="TH SarabunPSK"/>
          <w:b/>
          <w:bCs/>
          <w:sz w:val="32"/>
          <w:szCs w:val="32"/>
          <w:cs/>
        </w:rPr>
        <w:t>3.6</w:t>
      </w:r>
      <w:r w:rsidR="003D6758" w:rsidRPr="00DF6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31A8" w:rsidRPr="00DF64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8682B" w:rsidRPr="00DF642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6055D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ส่งเสริมคุณธรรมจริยธรรม</w:t>
      </w:r>
    </w:p>
    <w:p w:rsidR="00127E0F" w:rsidRDefault="0058682B" w:rsidP="00DF6422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6422">
        <w:rPr>
          <w:rFonts w:ascii="TH SarabunPSK" w:hAnsi="TH SarabunPSK" w:cs="TH SarabunPSK"/>
          <w:b/>
          <w:bCs/>
          <w:sz w:val="32"/>
          <w:szCs w:val="32"/>
          <w:cs/>
        </w:rPr>
        <w:t>งานกิจกรรมนักเรียนนักศึกษา</w:t>
      </w:r>
      <w:r w:rsidR="00127E0F" w:rsidRPr="00DF6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ฝ่ายพัฒนากิจการนักเรียนนักศึกษา</w:t>
      </w:r>
      <w:r w:rsidR="00E04ACE" w:rsidRPr="00DF6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F6422" w:rsidRPr="00DF6422" w:rsidRDefault="00DF6422" w:rsidP="00DF6422">
      <w:pPr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9063F" w:rsidRPr="00DF6422" w:rsidRDefault="00B9063F" w:rsidP="00DF6422">
      <w:pPr>
        <w:tabs>
          <w:tab w:val="left" w:pos="9000"/>
        </w:tabs>
        <w:spacing w:before="240"/>
        <w:contextualSpacing/>
        <w:jc w:val="right"/>
        <w:rPr>
          <w:rFonts w:ascii="TH SarabunPSK" w:hAnsi="TH SarabunPSK" w:cs="TH SarabunPSK"/>
          <w:noProof/>
          <w:sz w:val="32"/>
          <w:szCs w:val="32"/>
        </w:rPr>
      </w:pPr>
      <w:r w:rsidRPr="00DF6422">
        <w:rPr>
          <w:rFonts w:ascii="TH SarabunPSK" w:hAnsi="TH SarabunPSK" w:cs="TH SarabunPSK"/>
          <w:noProof/>
          <w:sz w:val="32"/>
          <w:szCs w:val="32"/>
          <w:cs/>
        </w:rPr>
        <w:t>วิทยาลัยเกษตรและเทคโนโลยี</w:t>
      </w:r>
      <w:r w:rsidR="00633BE8" w:rsidRPr="00DF6422">
        <w:rPr>
          <w:rFonts w:ascii="TH SarabunPSK" w:hAnsi="TH SarabunPSK" w:cs="TH SarabunPSK"/>
          <w:noProof/>
          <w:sz w:val="32"/>
          <w:szCs w:val="32"/>
          <w:cs/>
        </w:rPr>
        <w:t>นครศรีธรรมราช</w:t>
      </w:r>
    </w:p>
    <w:p w:rsidR="00B9063F" w:rsidRDefault="00B9063F" w:rsidP="00DF6422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ab/>
        <w:t>วันที่...........เดือน....................พ.ศ. ............</w:t>
      </w:r>
    </w:p>
    <w:p w:rsidR="00DF6422" w:rsidRPr="00DF6422" w:rsidRDefault="00DF6422" w:rsidP="00DF6422">
      <w:pPr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:rsidR="0034434D" w:rsidRPr="00DF6422" w:rsidRDefault="0034434D" w:rsidP="00DF6422">
      <w:pPr>
        <w:tabs>
          <w:tab w:val="left" w:pos="9000"/>
        </w:tabs>
        <w:spacing w:before="240"/>
        <w:contextualSpacing/>
        <w:rPr>
          <w:rFonts w:ascii="TH SarabunPSK" w:hAnsi="TH SarabunPSK" w:cs="TH SarabunPSK"/>
          <w:sz w:val="32"/>
          <w:szCs w:val="32"/>
          <w:cs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3D6758" w:rsidRPr="00DF6422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6055D3">
        <w:rPr>
          <w:rFonts w:ascii="TH SarabunPSK" w:hAnsi="TH SarabunPSK" w:cs="TH SarabunPSK" w:hint="cs"/>
          <w:sz w:val="32"/>
          <w:szCs w:val="32"/>
          <w:cs/>
        </w:rPr>
        <w:t>การส่งเสริมคุณธรรมจริยธรรม</w:t>
      </w:r>
      <w:r w:rsidR="00F54DC5" w:rsidRPr="00DF6422">
        <w:rPr>
          <w:rFonts w:ascii="TH SarabunPSK" w:hAnsi="TH SarabunPSK" w:cs="TH SarabunPSK"/>
          <w:sz w:val="32"/>
          <w:szCs w:val="32"/>
          <w:cs/>
        </w:rPr>
        <w:t>แก่ผู้เรียน  ภาคเรียนที่.............   ปีการศึกษา.................</w:t>
      </w:r>
    </w:p>
    <w:p w:rsidR="0034434D" w:rsidRPr="00DF6422" w:rsidRDefault="0034434D" w:rsidP="00DF6422">
      <w:pPr>
        <w:spacing w:before="240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>เรียน</w:t>
      </w:r>
      <w:r w:rsidRPr="00DF6422">
        <w:rPr>
          <w:rFonts w:ascii="TH SarabunPSK" w:hAnsi="TH SarabunPSK" w:cs="TH SarabunPSK"/>
          <w:sz w:val="32"/>
          <w:szCs w:val="32"/>
        </w:rPr>
        <w:tab/>
      </w:r>
      <w:r w:rsidRPr="00DF6422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</w:t>
      </w:r>
      <w:r w:rsidR="00633BE8" w:rsidRPr="00DF6422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</w:p>
    <w:p w:rsidR="00950041" w:rsidRPr="00DF6422" w:rsidRDefault="0034184F" w:rsidP="00DF6422">
      <w:pPr>
        <w:spacing w:before="240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     </w:t>
      </w:r>
      <w:r w:rsidR="00950041" w:rsidRPr="00DF6422">
        <w:rPr>
          <w:rFonts w:ascii="TH SarabunPSK" w:hAnsi="TH SarabunPSK" w:cs="TH SarabunPSK"/>
          <w:sz w:val="32"/>
          <w:szCs w:val="32"/>
          <w:cs/>
        </w:rPr>
        <w:t>จำนวน...................ภาพ</w:t>
      </w:r>
    </w:p>
    <w:p w:rsidR="007972C5" w:rsidRPr="00DF6422" w:rsidRDefault="00950041" w:rsidP="00DF6422">
      <w:pPr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</w:rPr>
        <w:tab/>
      </w:r>
      <w:r w:rsidRPr="00DF6422">
        <w:rPr>
          <w:rFonts w:ascii="TH SarabunPSK" w:hAnsi="TH SarabunPSK" w:cs="TH SarabunPSK"/>
          <w:sz w:val="32"/>
          <w:szCs w:val="32"/>
        </w:rPr>
        <w:tab/>
      </w:r>
      <w:r w:rsidRPr="00DF6422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DF6422">
        <w:rPr>
          <w:rFonts w:ascii="TH SarabunPSK" w:hAnsi="TH SarabunPSK" w:cs="TH SarabunPSK"/>
          <w:sz w:val="32"/>
          <w:szCs w:val="32"/>
          <w:cs/>
        </w:rPr>
        <w:t>...</w:t>
      </w:r>
      <w:r w:rsidRPr="00DF6422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7972C5" w:rsidRPr="00DF6422">
        <w:rPr>
          <w:rFonts w:ascii="TH SarabunPSK" w:hAnsi="TH SarabunPSK" w:cs="TH SarabunPSK"/>
          <w:sz w:val="32"/>
          <w:szCs w:val="32"/>
          <w:cs/>
        </w:rPr>
        <w:tab/>
        <w:t>จำนวน...................</w:t>
      </w:r>
      <w:r w:rsidR="002A4124" w:rsidRPr="00DF6422">
        <w:rPr>
          <w:rFonts w:ascii="TH SarabunPSK" w:hAnsi="TH SarabunPSK" w:cs="TH SarabunPSK"/>
          <w:sz w:val="32"/>
          <w:szCs w:val="32"/>
          <w:cs/>
        </w:rPr>
        <w:t>ชุด</w:t>
      </w:r>
    </w:p>
    <w:p w:rsidR="002A4124" w:rsidRPr="00DF6422" w:rsidRDefault="002A4124" w:rsidP="00DF6422">
      <w:pPr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ab/>
      </w:r>
      <w:r w:rsidRPr="00DF6422">
        <w:rPr>
          <w:rFonts w:ascii="TH SarabunPSK" w:hAnsi="TH SarabunPSK" w:cs="TH SarabunPSK"/>
          <w:sz w:val="32"/>
          <w:szCs w:val="32"/>
          <w:cs/>
        </w:rPr>
        <w:tab/>
      </w:r>
      <w:r w:rsidRPr="00DF6422">
        <w:rPr>
          <w:rFonts w:ascii="TH SarabunPSK" w:hAnsi="TH SarabunPSK" w:cs="TH SarabunPSK"/>
          <w:sz w:val="32"/>
          <w:szCs w:val="32"/>
          <w:cs/>
        </w:rPr>
        <w:tab/>
      </w:r>
      <w:r w:rsidR="00950041" w:rsidRPr="00DF6422">
        <w:rPr>
          <w:rFonts w:ascii="TH SarabunPSK" w:hAnsi="TH SarabunPSK" w:cs="TH SarabunPSK"/>
          <w:sz w:val="32"/>
          <w:szCs w:val="32"/>
          <w:cs/>
        </w:rPr>
        <w:t>3</w:t>
      </w:r>
      <w:r w:rsidRPr="00DF642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50041" w:rsidRPr="00DF6422">
        <w:rPr>
          <w:rFonts w:ascii="TH SarabunPSK" w:hAnsi="TH SarabunPSK" w:cs="TH SarabunPSK"/>
          <w:sz w:val="32"/>
          <w:szCs w:val="32"/>
          <w:cs/>
        </w:rPr>
        <w:t>...</w:t>
      </w:r>
      <w:r w:rsidR="00950041" w:rsidRPr="00DF6422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950041" w:rsidRPr="00DF6422">
        <w:rPr>
          <w:rFonts w:ascii="TH SarabunPSK" w:hAnsi="TH SarabunPSK" w:cs="TH SarabunPSK"/>
          <w:sz w:val="32"/>
          <w:szCs w:val="32"/>
          <w:cs/>
        </w:rPr>
        <w:tab/>
        <w:t>จำนวน...................ชุด</w:t>
      </w:r>
    </w:p>
    <w:p w:rsidR="0034434D" w:rsidRDefault="0034434D" w:rsidP="009C3F8B">
      <w:pPr>
        <w:spacing w:before="240" w:after="24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102F4F" w:rsidRPr="00DF6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B73" w:rsidRPr="00DF6422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DF642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74B73" w:rsidRPr="00DF6422">
        <w:rPr>
          <w:rFonts w:ascii="TH SarabunPSK" w:hAnsi="TH SarabunPSK" w:cs="TH SarabunPSK"/>
          <w:sz w:val="32"/>
          <w:szCs w:val="32"/>
          <w:cs/>
        </w:rPr>
        <w:t>..........</w:t>
      </w:r>
      <w:r w:rsidRPr="00DF6422">
        <w:rPr>
          <w:rFonts w:ascii="TH SarabunPSK" w:hAnsi="TH SarabunPSK" w:cs="TH SarabunPSK"/>
          <w:sz w:val="32"/>
          <w:szCs w:val="32"/>
          <w:cs/>
        </w:rPr>
        <w:t>...............................ตำแหน่ง.......</w:t>
      </w:r>
      <w:r w:rsidR="009C3F8B">
        <w:rPr>
          <w:rFonts w:ascii="TH SarabunPSK" w:hAnsi="TH SarabunPSK" w:cs="TH SarabunPSK"/>
          <w:sz w:val="32"/>
          <w:szCs w:val="32"/>
          <w:cs/>
        </w:rPr>
        <w:t>....</w:t>
      </w:r>
      <w:r w:rsidR="000D37C1" w:rsidRPr="00DF6422">
        <w:rPr>
          <w:rFonts w:ascii="TH SarabunPSK" w:hAnsi="TH SarabunPSK" w:cs="TH SarabunPSK"/>
          <w:sz w:val="32"/>
          <w:szCs w:val="32"/>
          <w:cs/>
        </w:rPr>
        <w:t>.....</w:t>
      </w:r>
      <w:r w:rsidRPr="00DF6422">
        <w:rPr>
          <w:rFonts w:ascii="TH SarabunPSK" w:hAnsi="TH SarabunPSK" w:cs="TH SarabunPSK"/>
          <w:sz w:val="32"/>
          <w:szCs w:val="32"/>
          <w:cs/>
        </w:rPr>
        <w:t>.</w:t>
      </w:r>
      <w:r w:rsidR="00102F4F" w:rsidRPr="00DF6422">
        <w:rPr>
          <w:rFonts w:ascii="TH SarabunPSK" w:hAnsi="TH SarabunPSK" w:cs="TH SarabunPSK"/>
          <w:sz w:val="32"/>
          <w:szCs w:val="32"/>
          <w:cs/>
        </w:rPr>
        <w:t>....</w:t>
      </w:r>
      <w:r w:rsidRPr="00DF6422">
        <w:rPr>
          <w:rFonts w:ascii="TH SarabunPSK" w:hAnsi="TH SarabunPSK" w:cs="TH SarabunPSK"/>
          <w:sz w:val="32"/>
          <w:szCs w:val="32"/>
          <w:cs/>
        </w:rPr>
        <w:t>..</w:t>
      </w:r>
      <w:r w:rsidR="009C3F8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055D3">
        <w:rPr>
          <w:rFonts w:ascii="TH SarabunPSK" w:hAnsi="TH SarabunPSK" w:cs="TH SarabunPSK" w:hint="cs"/>
          <w:sz w:val="32"/>
          <w:szCs w:val="32"/>
          <w:cs/>
        </w:rPr>
        <w:t>ส่งเสริมคุณธรรมจริยธรรมและคุณลักษณะ</w:t>
      </w:r>
      <w:r w:rsidR="00007626">
        <w:rPr>
          <w:rFonts w:ascii="TH SarabunPSK" w:hAnsi="TH SarabunPSK" w:cs="TH SarabunPSK" w:hint="cs"/>
          <w:sz w:val="32"/>
          <w:szCs w:val="32"/>
          <w:cs/>
        </w:rPr>
        <w:t>อันพึงประสงค์</w:t>
      </w:r>
      <w:r w:rsidR="009C3F8B">
        <w:rPr>
          <w:rFonts w:ascii="TH SarabunPSK" w:hAnsi="TH SarabunPSK" w:cs="TH SarabunPSK" w:hint="cs"/>
          <w:sz w:val="32"/>
          <w:szCs w:val="32"/>
          <w:cs/>
        </w:rPr>
        <w:t>ใน</w:t>
      </w:r>
      <w:r w:rsidR="000D37C1" w:rsidRPr="00DF6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7C1" w:rsidRPr="00DF6422">
        <w:rPr>
          <w:rFonts w:ascii="TH SarabunPSK" w:hAnsi="TH SarabunPSK" w:cs="TH SarabunPSK"/>
          <w:sz w:val="32"/>
          <w:szCs w:val="32"/>
          <w:cs/>
        </w:rPr>
        <w:t>ภาคเรียนที่.........</w:t>
      </w:r>
      <w:r w:rsidR="00F54DC5" w:rsidRPr="00DF6422">
        <w:rPr>
          <w:rFonts w:ascii="TH SarabunPSK" w:hAnsi="TH SarabunPSK" w:cs="TH SarabunPSK"/>
          <w:sz w:val="32"/>
          <w:szCs w:val="32"/>
          <w:cs/>
        </w:rPr>
        <w:t>.</w:t>
      </w:r>
      <w:r w:rsidR="009C3F8B">
        <w:rPr>
          <w:rFonts w:ascii="TH SarabunPSK" w:hAnsi="TH SarabunPSK" w:cs="TH SarabunPSK" w:hint="cs"/>
          <w:sz w:val="32"/>
          <w:szCs w:val="32"/>
          <w:cs/>
        </w:rPr>
        <w:t>.....</w:t>
      </w:r>
      <w:r w:rsidR="00102F4F" w:rsidRPr="00DF64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3F8B">
        <w:rPr>
          <w:rFonts w:ascii="TH SarabunPSK" w:hAnsi="TH SarabunPSK" w:cs="TH SarabunPSK"/>
          <w:sz w:val="32"/>
          <w:szCs w:val="32"/>
          <w:cs/>
        </w:rPr>
        <w:t>ปีการ</w:t>
      </w:r>
      <w:proofErr w:type="spellStart"/>
      <w:r w:rsidR="009C3F8B">
        <w:rPr>
          <w:rFonts w:ascii="TH SarabunPSK" w:hAnsi="TH SarabunPSK" w:cs="TH SarabunPSK"/>
          <w:sz w:val="32"/>
          <w:szCs w:val="32"/>
          <w:cs/>
        </w:rPr>
        <w:t>ศึกษ</w:t>
      </w:r>
      <w:proofErr w:type="spellEnd"/>
      <w:r w:rsidR="00F54DC5" w:rsidRPr="00DF6422">
        <w:rPr>
          <w:rFonts w:ascii="TH SarabunPSK" w:hAnsi="TH SarabunPSK" w:cs="TH SarabunPSK"/>
          <w:sz w:val="32"/>
          <w:szCs w:val="32"/>
          <w:cs/>
        </w:rPr>
        <w:t>..</w:t>
      </w:r>
      <w:r w:rsidR="009C3F8B">
        <w:rPr>
          <w:rFonts w:ascii="TH SarabunPSK" w:hAnsi="TH SarabunPSK" w:cs="TH SarabunPSK" w:hint="cs"/>
          <w:sz w:val="32"/>
          <w:szCs w:val="32"/>
          <w:cs/>
        </w:rPr>
        <w:t>.....</w:t>
      </w:r>
      <w:r w:rsidR="00F54DC5" w:rsidRPr="00DF64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4B73" w:rsidRPr="00DF642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F6422" w:rsidRPr="00DF6422" w:rsidRDefault="00DF6422" w:rsidP="00DF6422">
      <w:pPr>
        <w:spacing w:before="240" w:after="240"/>
        <w:ind w:firstLine="1287"/>
        <w:contextualSpacing/>
        <w:jc w:val="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2735"/>
        <w:gridCol w:w="3661"/>
        <w:gridCol w:w="1835"/>
        <w:gridCol w:w="1834"/>
      </w:tblGrid>
      <w:tr w:rsidR="00143B5F" w:rsidRPr="00DF6422" w:rsidTr="002872F5">
        <w:tc>
          <w:tcPr>
            <w:tcW w:w="2735" w:type="dxa"/>
            <w:vAlign w:val="center"/>
          </w:tcPr>
          <w:p w:rsidR="00143B5F" w:rsidRPr="00DF6422" w:rsidRDefault="00F51066" w:rsidP="00DF64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3661" w:type="dxa"/>
            <w:vAlign w:val="center"/>
          </w:tcPr>
          <w:p w:rsidR="00143B5F" w:rsidRPr="00DF6422" w:rsidRDefault="00F51066" w:rsidP="00DF64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F6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F6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35" w:type="dxa"/>
            <w:vAlign w:val="center"/>
          </w:tcPr>
          <w:p w:rsidR="00143B5F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50041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950041" w:rsidRPr="00DF6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34" w:type="dxa"/>
            <w:vAlign w:val="center"/>
          </w:tcPr>
          <w:p w:rsidR="003C1637" w:rsidRDefault="003C1637" w:rsidP="003C16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43B5F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3C1637" w:rsidRPr="00DF6422" w:rsidTr="002872F5">
        <w:trPr>
          <w:trHeight w:val="129"/>
        </w:trPr>
        <w:tc>
          <w:tcPr>
            <w:tcW w:w="2735" w:type="dxa"/>
            <w:vMerge w:val="restart"/>
            <w:vAlign w:val="center"/>
          </w:tcPr>
          <w:p w:rsidR="003C1637" w:rsidRDefault="003C1637" w:rsidP="003C16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1. ด้านส่งเสริม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  <w:p w:rsidR="003C1637" w:rsidRDefault="003C1637" w:rsidP="003C16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กิจกรรมหน้าเสาธง</w:t>
            </w:r>
          </w:p>
          <w:p w:rsidR="003C1637" w:rsidRDefault="003C1637" w:rsidP="003C163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Hoom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Room</w:t>
            </w:r>
          </w:p>
          <w:p w:rsidR="003C1637" w:rsidRPr="00DF6422" w:rsidRDefault="003C1637" w:rsidP="003C163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-กิจกรรมตรวจเครื่องแต่งกาย</w:t>
            </w:r>
          </w:p>
        </w:tc>
        <w:tc>
          <w:tcPr>
            <w:tcW w:w="3661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1637" w:rsidRPr="00DF6422" w:rsidTr="002872F5">
        <w:trPr>
          <w:trHeight w:val="137"/>
        </w:trPr>
        <w:tc>
          <w:tcPr>
            <w:tcW w:w="2735" w:type="dxa"/>
            <w:vMerge/>
            <w:vAlign w:val="center"/>
          </w:tcPr>
          <w:p w:rsidR="003C1637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1637" w:rsidRPr="00DF6422" w:rsidTr="002872F5">
        <w:trPr>
          <w:trHeight w:val="210"/>
        </w:trPr>
        <w:tc>
          <w:tcPr>
            <w:tcW w:w="2735" w:type="dxa"/>
            <w:vMerge/>
            <w:vAlign w:val="center"/>
          </w:tcPr>
          <w:p w:rsidR="003C1637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1637" w:rsidRPr="00DF6422" w:rsidTr="002872F5">
        <w:trPr>
          <w:trHeight w:val="210"/>
        </w:trPr>
        <w:tc>
          <w:tcPr>
            <w:tcW w:w="2735" w:type="dxa"/>
            <w:vMerge/>
            <w:vAlign w:val="center"/>
          </w:tcPr>
          <w:p w:rsidR="003C1637" w:rsidRPr="00DF6422" w:rsidRDefault="003C1637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C1637" w:rsidRPr="00DF6422" w:rsidRDefault="003C163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240"/>
        </w:trPr>
        <w:tc>
          <w:tcPr>
            <w:tcW w:w="2735" w:type="dxa"/>
            <w:vMerge w:val="restart"/>
            <w:vAlign w:val="center"/>
          </w:tcPr>
          <w:p w:rsidR="00893BFC" w:rsidRPr="00DF6422" w:rsidRDefault="002872F5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95004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0D37C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ป้องกันสิ่งเสพติด</w:t>
            </w:r>
            <w:r w:rsidR="0095004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D37C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โรคร้ายแรง</w:t>
            </w:r>
            <w:r w:rsidR="0095004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/ตรวจปัสสาวะ</w:t>
            </w: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210"/>
        </w:trPr>
        <w:tc>
          <w:tcPr>
            <w:tcW w:w="2735" w:type="dxa"/>
            <w:vMerge/>
            <w:vAlign w:val="center"/>
          </w:tcPr>
          <w:p w:rsidR="00893BFC" w:rsidRPr="00DF6422" w:rsidRDefault="00893BFC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180"/>
        </w:trPr>
        <w:tc>
          <w:tcPr>
            <w:tcW w:w="2735" w:type="dxa"/>
            <w:vMerge/>
            <w:vAlign w:val="center"/>
          </w:tcPr>
          <w:p w:rsidR="00893BFC" w:rsidRPr="00DF6422" w:rsidRDefault="00893BFC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122"/>
        </w:trPr>
        <w:tc>
          <w:tcPr>
            <w:tcW w:w="2735" w:type="dxa"/>
            <w:vMerge w:val="restart"/>
            <w:vAlign w:val="center"/>
          </w:tcPr>
          <w:p w:rsidR="00893BFC" w:rsidRPr="00DF6422" w:rsidRDefault="002872F5" w:rsidP="003C163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95004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0D37C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="00950041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เยี่ยมบ้าน</w:t>
            </w:r>
            <w:r w:rsidR="003C163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C1637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หอพัก</w:t>
            </w: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167"/>
        </w:trPr>
        <w:tc>
          <w:tcPr>
            <w:tcW w:w="2735" w:type="dxa"/>
            <w:vMerge/>
            <w:vAlign w:val="center"/>
          </w:tcPr>
          <w:p w:rsidR="00893BFC" w:rsidRPr="00DF6422" w:rsidRDefault="00893BFC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BFC" w:rsidRPr="00DF6422" w:rsidTr="002872F5">
        <w:trPr>
          <w:trHeight w:val="180"/>
        </w:trPr>
        <w:tc>
          <w:tcPr>
            <w:tcW w:w="2735" w:type="dxa"/>
            <w:vMerge/>
            <w:vAlign w:val="center"/>
          </w:tcPr>
          <w:p w:rsidR="00893BFC" w:rsidRPr="00DF6422" w:rsidRDefault="00893BFC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893BFC" w:rsidRPr="00DF6422" w:rsidRDefault="00893BFC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041" w:rsidRPr="00DF6422" w:rsidTr="002872F5">
        <w:trPr>
          <w:trHeight w:val="180"/>
        </w:trPr>
        <w:tc>
          <w:tcPr>
            <w:tcW w:w="2735" w:type="dxa"/>
            <w:vMerge w:val="restart"/>
            <w:vAlign w:val="center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4. ด้านสร้างงานหารายได้แก่นักศึกษา</w:t>
            </w:r>
          </w:p>
        </w:tc>
        <w:tc>
          <w:tcPr>
            <w:tcW w:w="3661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041" w:rsidRPr="00DF6422" w:rsidTr="002872F5">
        <w:trPr>
          <w:trHeight w:val="180"/>
        </w:trPr>
        <w:tc>
          <w:tcPr>
            <w:tcW w:w="2735" w:type="dxa"/>
            <w:vMerge/>
            <w:vAlign w:val="center"/>
          </w:tcPr>
          <w:p w:rsidR="00950041" w:rsidRPr="00DF6422" w:rsidRDefault="00950041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041" w:rsidRPr="00DF6422" w:rsidTr="002872F5">
        <w:trPr>
          <w:trHeight w:val="180"/>
        </w:trPr>
        <w:tc>
          <w:tcPr>
            <w:tcW w:w="2735" w:type="dxa"/>
            <w:vMerge/>
            <w:vAlign w:val="center"/>
          </w:tcPr>
          <w:p w:rsidR="00950041" w:rsidRPr="00DF6422" w:rsidRDefault="00950041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950041" w:rsidRPr="00DF6422" w:rsidRDefault="00950041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84F" w:rsidRPr="00DF6422" w:rsidTr="002872F5">
        <w:tc>
          <w:tcPr>
            <w:tcW w:w="2735" w:type="dxa"/>
            <w:vMerge w:val="restart"/>
            <w:vAlign w:val="center"/>
          </w:tcPr>
          <w:p w:rsidR="0034184F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5. ร่วมมือกับ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ผู้ปกครองชุมชน</w:t>
            </w: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</w:t>
            </w:r>
          </w:p>
          <w:p w:rsidR="0034184F" w:rsidRDefault="0034184F" w:rsidP="0034184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</w:t>
            </w:r>
          </w:p>
          <w:p w:rsidR="0034184F" w:rsidRPr="00DF6422" w:rsidRDefault="0034184F" w:rsidP="0034184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-ประชุมผู้ปกครอง</w:t>
            </w:r>
          </w:p>
        </w:tc>
        <w:tc>
          <w:tcPr>
            <w:tcW w:w="3661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5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84F" w:rsidRPr="00DF6422" w:rsidTr="002872F5">
        <w:trPr>
          <w:trHeight w:val="195"/>
        </w:trPr>
        <w:tc>
          <w:tcPr>
            <w:tcW w:w="2735" w:type="dxa"/>
            <w:vMerge/>
            <w:vAlign w:val="center"/>
          </w:tcPr>
          <w:p w:rsidR="0034184F" w:rsidRPr="00DF6422" w:rsidRDefault="0034184F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1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84F" w:rsidRPr="00DF6422" w:rsidTr="002872F5">
        <w:trPr>
          <w:trHeight w:val="141"/>
        </w:trPr>
        <w:tc>
          <w:tcPr>
            <w:tcW w:w="2735" w:type="dxa"/>
            <w:vMerge/>
            <w:vAlign w:val="center"/>
          </w:tcPr>
          <w:p w:rsidR="0034184F" w:rsidRPr="00DF6422" w:rsidRDefault="0034184F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84F" w:rsidRPr="00DF6422" w:rsidTr="002872F5">
        <w:trPr>
          <w:trHeight w:val="141"/>
        </w:trPr>
        <w:tc>
          <w:tcPr>
            <w:tcW w:w="2735" w:type="dxa"/>
            <w:vMerge/>
            <w:vAlign w:val="center"/>
          </w:tcPr>
          <w:p w:rsidR="0034184F" w:rsidRPr="00DF6422" w:rsidRDefault="0034184F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4184F" w:rsidRPr="00DF6422" w:rsidRDefault="0034184F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D97" w:rsidRPr="00DF6422" w:rsidTr="002872F5">
        <w:trPr>
          <w:trHeight w:val="141"/>
        </w:trPr>
        <w:tc>
          <w:tcPr>
            <w:tcW w:w="2735" w:type="dxa"/>
            <w:vMerge w:val="restart"/>
            <w:vAlign w:val="center"/>
          </w:tcPr>
          <w:p w:rsidR="00217D97" w:rsidRPr="00DF6422" w:rsidRDefault="009D1F79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872F5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17D97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2872F5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217D97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217D97" w:rsidRPr="00DF6422" w:rsidRDefault="002872F5" w:rsidP="00DF6422">
            <w:pPr>
              <w:pStyle w:val="ListParagraph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</w:t>
            </w:r>
            <w:r w:rsidR="00217D97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3661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D97" w:rsidRPr="00DF6422" w:rsidTr="002872F5">
        <w:trPr>
          <w:trHeight w:val="141"/>
        </w:trPr>
        <w:tc>
          <w:tcPr>
            <w:tcW w:w="2735" w:type="dxa"/>
            <w:vMerge/>
          </w:tcPr>
          <w:p w:rsidR="00217D97" w:rsidRPr="00DF6422" w:rsidRDefault="00217D97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D97" w:rsidRPr="00DF6422" w:rsidTr="002872F5">
        <w:trPr>
          <w:trHeight w:val="141"/>
        </w:trPr>
        <w:tc>
          <w:tcPr>
            <w:tcW w:w="2735" w:type="dxa"/>
            <w:vMerge/>
          </w:tcPr>
          <w:p w:rsidR="00217D97" w:rsidRPr="00DF6422" w:rsidRDefault="00217D97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217D97" w:rsidRPr="00DF6422" w:rsidRDefault="00217D97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6422" w:rsidRDefault="00DF6422" w:rsidP="00DF6422">
      <w:pPr>
        <w:spacing w:before="240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F6422" w:rsidRDefault="00DF6422" w:rsidP="00DF6422">
      <w:pPr>
        <w:spacing w:before="240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F6422" w:rsidRDefault="00DF6422" w:rsidP="0098778F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4434D" w:rsidRPr="00DF6422" w:rsidRDefault="0034434D" w:rsidP="002F4AD2">
      <w:pPr>
        <w:spacing w:before="24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217D97" w:rsidRPr="00DF6422" w:rsidRDefault="00217D97" w:rsidP="00DF6422">
      <w:pPr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434D" w:rsidRPr="00DF6422" w:rsidRDefault="002F4AD2" w:rsidP="00DF6422">
      <w:pPr>
        <w:spacing w:before="240"/>
        <w:ind w:firstLine="141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434D" w:rsidRPr="00DF642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34434D" w:rsidRPr="00DF6422" w:rsidRDefault="002F4AD2" w:rsidP="002F4AD2">
      <w:pPr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34D" w:rsidRPr="00DF642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34434D" w:rsidRPr="00DF6422" w:rsidRDefault="002F4AD2" w:rsidP="00DF6422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34D" w:rsidRPr="00DF642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</w:p>
    <w:p w:rsidR="00EF6A2D" w:rsidRPr="00DF6422" w:rsidRDefault="00EF6A2D" w:rsidP="00DF6422">
      <w:pPr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5103"/>
      </w:tblGrid>
      <w:tr w:rsidR="007972C5" w:rsidRPr="00DF6422" w:rsidTr="007972C5">
        <w:tc>
          <w:tcPr>
            <w:tcW w:w="4537" w:type="dxa"/>
          </w:tcPr>
          <w:p w:rsidR="007972C5" w:rsidRPr="00DF6422" w:rsidRDefault="00EF6A2D" w:rsidP="00DF6422">
            <w:pPr>
              <w:spacing w:before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ความคิดเห็นของหัวหน้างานสวัสดิการนักเรียน   นักศึกษา</w:t>
            </w:r>
            <w:r w:rsidR="007972C5" w:rsidRPr="00DF642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5103" w:type="dxa"/>
          </w:tcPr>
          <w:p w:rsidR="007972C5" w:rsidRPr="00DF6422" w:rsidRDefault="007972C5" w:rsidP="00DF6422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ความคิดเห็นของรองผู้อำนวยการฝ่ายพัฒนากิจการนักเรียนนักศึกษา</w:t>
            </w:r>
            <w:r w:rsidRPr="00DF6422"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………………………………….…………………………</w:t>
            </w:r>
          </w:p>
        </w:tc>
      </w:tr>
      <w:tr w:rsidR="007972C5" w:rsidRPr="00DF6422" w:rsidTr="007972C5">
        <w:tc>
          <w:tcPr>
            <w:tcW w:w="4537" w:type="dxa"/>
          </w:tcPr>
          <w:p w:rsidR="007972C5" w:rsidRPr="00DF6422" w:rsidRDefault="007972C5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103" w:type="dxa"/>
          </w:tcPr>
          <w:p w:rsidR="007972C5" w:rsidRPr="00DF6422" w:rsidRDefault="007972C5" w:rsidP="00DF642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7972C5" w:rsidRPr="00DF6422" w:rsidTr="007972C5">
        <w:tc>
          <w:tcPr>
            <w:tcW w:w="4537" w:type="dxa"/>
          </w:tcPr>
          <w:p w:rsidR="007972C5" w:rsidRPr="00DF6422" w:rsidRDefault="007972C5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103" w:type="dxa"/>
          </w:tcPr>
          <w:p w:rsidR="007972C5" w:rsidRPr="00DF6422" w:rsidRDefault="007972C5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7972C5" w:rsidRPr="00DF6422" w:rsidTr="007972C5">
        <w:tc>
          <w:tcPr>
            <w:tcW w:w="4537" w:type="dxa"/>
          </w:tcPr>
          <w:p w:rsidR="007972C5" w:rsidRPr="00DF6422" w:rsidRDefault="00573A51" w:rsidP="00DF64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33BE8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="007972C5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7972C5" w:rsidRPr="00DF6422" w:rsidRDefault="00573A51" w:rsidP="00D75F7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75F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2162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972C5" w:rsidRPr="00DF64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34434D" w:rsidRPr="00DF6422" w:rsidRDefault="0034434D" w:rsidP="00DF6422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:rsidR="0034434D" w:rsidRPr="00DF6422" w:rsidRDefault="0034434D" w:rsidP="00DF6422">
      <w:pPr>
        <w:contextualSpacing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ab/>
      </w:r>
      <w:r w:rsidRPr="00DF6422">
        <w:rPr>
          <w:rFonts w:ascii="TH SarabunPSK" w:hAnsi="TH SarabunPSK" w:cs="TH SarabunPSK"/>
          <w:sz w:val="32"/>
          <w:szCs w:val="32"/>
        </w:rPr>
        <w:sym w:font="Wingdings 2" w:char="F0A3"/>
      </w:r>
      <w:r w:rsidRPr="00DF6422"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217D97" w:rsidRPr="00DF6422" w:rsidRDefault="0034434D" w:rsidP="00DF6422">
      <w:pPr>
        <w:ind w:left="1134" w:hanging="414"/>
        <w:contextualSpacing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</w:rPr>
        <w:sym w:font="Wingdings 2" w:char="F0A3"/>
      </w:r>
      <w:r w:rsidRPr="00DF6422">
        <w:rPr>
          <w:rFonts w:ascii="TH SarabunPSK" w:hAnsi="TH SarabunPSK" w:cs="TH SarabunPSK"/>
          <w:sz w:val="32"/>
          <w:szCs w:val="32"/>
        </w:rPr>
        <w:t xml:space="preserve">  </w:t>
      </w:r>
      <w:r w:rsidRPr="00DF6422">
        <w:rPr>
          <w:rFonts w:ascii="TH SarabunPSK" w:hAnsi="TH SarabunPSK" w:cs="TH SarabunPSK"/>
          <w:sz w:val="32"/>
          <w:szCs w:val="32"/>
          <w:cs/>
        </w:rPr>
        <w:t>มอบหัวหน้า</w:t>
      </w:r>
      <w:r w:rsidR="00573A51" w:rsidRPr="00DF6422">
        <w:rPr>
          <w:rFonts w:ascii="TH SarabunPSK" w:hAnsi="TH SarabunPSK" w:cs="TH SarabunPSK"/>
          <w:sz w:val="32"/>
          <w:szCs w:val="32"/>
          <w:cs/>
        </w:rPr>
        <w:t>งานสวัสดิการนักเรียนนักศึกษา</w:t>
      </w:r>
      <w:r w:rsidRPr="00DF6422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</w:t>
      </w:r>
      <w:r w:rsidR="00143B5F" w:rsidRPr="00DF6422">
        <w:rPr>
          <w:rFonts w:ascii="TH SarabunPSK" w:hAnsi="TH SarabunPSK" w:cs="TH SarabunPSK"/>
          <w:sz w:val="32"/>
          <w:szCs w:val="32"/>
          <w:cs/>
        </w:rPr>
        <w:t xml:space="preserve">  สรุปรายงานผลในภาพรวม</w:t>
      </w:r>
    </w:p>
    <w:p w:rsidR="00217D97" w:rsidRDefault="00217D97" w:rsidP="00DF6422">
      <w:pPr>
        <w:ind w:left="1134" w:hanging="414"/>
        <w:contextualSpacing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</w:rPr>
        <w:sym w:font="Wingdings 2" w:char="F0A3"/>
      </w:r>
      <w:r w:rsidRPr="00DF64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64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DF6422" w:rsidRPr="00DF6422" w:rsidRDefault="00DF6422" w:rsidP="00DF6422">
      <w:pPr>
        <w:ind w:left="1134" w:hanging="414"/>
        <w:contextualSpacing/>
        <w:rPr>
          <w:rFonts w:ascii="TH SarabunPSK" w:hAnsi="TH SarabunPSK" w:cs="TH SarabunPSK"/>
          <w:sz w:val="16"/>
          <w:szCs w:val="16"/>
        </w:rPr>
      </w:pPr>
    </w:p>
    <w:p w:rsidR="00CB52EA" w:rsidRPr="00DF6422" w:rsidRDefault="00DF6422" w:rsidP="00DF6422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……………..………………………….</w:t>
      </w:r>
    </w:p>
    <w:p w:rsidR="0034434D" w:rsidRPr="00DF6422" w:rsidRDefault="0034434D" w:rsidP="00DF6422">
      <w:pPr>
        <w:contextualSpacing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F642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(</w:t>
      </w:r>
      <w:r w:rsidRPr="00DF6422">
        <w:rPr>
          <w:rFonts w:ascii="TH SarabunPSK" w:hAnsi="TH SarabunPSK" w:cs="TH SarabunPSK"/>
          <w:color w:val="000000"/>
          <w:sz w:val="32"/>
          <w:szCs w:val="32"/>
          <w:cs/>
        </w:rPr>
        <w:t>นายบุญศักดิ์  ตั้งเกียรติกำจาย)</w:t>
      </w:r>
    </w:p>
    <w:p w:rsidR="00B84631" w:rsidRPr="00DF6422" w:rsidRDefault="0034434D" w:rsidP="00DF6422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F6422">
        <w:rPr>
          <w:rFonts w:ascii="TH SarabunPSK" w:hAnsi="TH SarabunPSK" w:cs="TH SarabunPSK"/>
          <w:sz w:val="32"/>
          <w:szCs w:val="32"/>
          <w:cs/>
        </w:rPr>
        <w:t xml:space="preserve">                                 ผู้อำนวยการวิทยาลัยเกษตรและเทคโนโลยี</w:t>
      </w:r>
      <w:r w:rsidR="00633BE8" w:rsidRPr="00DF6422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</w:p>
    <w:sectPr w:rsidR="00B84631" w:rsidRPr="00DF6422" w:rsidSect="009E31A8">
      <w:headerReference w:type="even" r:id="rId8"/>
      <w:pgSz w:w="11906" w:h="16838" w:code="9"/>
      <w:pgMar w:top="851" w:right="1134" w:bottom="284" w:left="1701" w:header="0" w:footer="11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1B" w:rsidRDefault="007B611B">
      <w:r>
        <w:separator/>
      </w:r>
    </w:p>
  </w:endnote>
  <w:endnote w:type="continuationSeparator" w:id="1">
    <w:p w:rsidR="007B611B" w:rsidRDefault="007B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1B" w:rsidRDefault="007B611B">
      <w:r>
        <w:separator/>
      </w:r>
    </w:p>
  </w:footnote>
  <w:footnote w:type="continuationSeparator" w:id="1">
    <w:p w:rsidR="007B611B" w:rsidRDefault="007B6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Default="00F41E4A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665DA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D4C97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1665DA" w:rsidRDefault="00166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BB3"/>
    <w:multiLevelType w:val="hybridMultilevel"/>
    <w:tmpl w:val="7BB4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611"/>
    <w:multiLevelType w:val="multilevel"/>
    <w:tmpl w:val="EC2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F465BE"/>
    <w:multiLevelType w:val="hybridMultilevel"/>
    <w:tmpl w:val="898AEB88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944B58"/>
    <w:multiLevelType w:val="multilevel"/>
    <w:tmpl w:val="EC2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F830E6A"/>
    <w:multiLevelType w:val="hybridMultilevel"/>
    <w:tmpl w:val="81425374"/>
    <w:lvl w:ilvl="0" w:tplc="CFD495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431B3D"/>
    <w:multiLevelType w:val="hybridMultilevel"/>
    <w:tmpl w:val="411C3CDC"/>
    <w:lvl w:ilvl="0" w:tplc="241A48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4AF"/>
    <w:multiLevelType w:val="hybridMultilevel"/>
    <w:tmpl w:val="DF14A67A"/>
    <w:lvl w:ilvl="0" w:tplc="AB52D47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73AE"/>
    <w:multiLevelType w:val="hybridMultilevel"/>
    <w:tmpl w:val="3ECEDB60"/>
    <w:lvl w:ilvl="0" w:tplc="A8322360">
      <w:start w:val="1"/>
      <w:numFmt w:val="decimal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96193C"/>
    <w:multiLevelType w:val="hybridMultilevel"/>
    <w:tmpl w:val="1F08E5D2"/>
    <w:lvl w:ilvl="0" w:tplc="47341B8E">
      <w:start w:val="1"/>
      <w:numFmt w:val="decimal"/>
      <w:lvlText w:val="%1."/>
      <w:lvlJc w:val="left"/>
      <w:pPr>
        <w:ind w:left="213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117716D"/>
    <w:multiLevelType w:val="hybridMultilevel"/>
    <w:tmpl w:val="E974AAB2"/>
    <w:lvl w:ilvl="0" w:tplc="FCB431E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9517AF5"/>
    <w:multiLevelType w:val="multilevel"/>
    <w:tmpl w:val="EC2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D9B02E8"/>
    <w:multiLevelType w:val="hybridMultilevel"/>
    <w:tmpl w:val="01A2F824"/>
    <w:lvl w:ilvl="0" w:tplc="AED6FE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165387E"/>
    <w:multiLevelType w:val="hybridMultilevel"/>
    <w:tmpl w:val="81BC6FCE"/>
    <w:lvl w:ilvl="0" w:tplc="D74C1B4C">
      <w:start w:val="1"/>
      <w:numFmt w:val="decimal"/>
      <w:lvlText w:val="%1."/>
      <w:lvlJc w:val="left"/>
      <w:pPr>
        <w:ind w:left="25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2163E5F"/>
    <w:multiLevelType w:val="hybridMultilevel"/>
    <w:tmpl w:val="0E948B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67A32572"/>
    <w:multiLevelType w:val="multilevel"/>
    <w:tmpl w:val="876E04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A03B60"/>
    <w:multiLevelType w:val="hybridMultilevel"/>
    <w:tmpl w:val="F7143CC2"/>
    <w:lvl w:ilvl="0" w:tplc="9C563064">
      <w:start w:val="3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ACD6A43"/>
    <w:multiLevelType w:val="hybridMultilevel"/>
    <w:tmpl w:val="27AC6E02"/>
    <w:lvl w:ilvl="0" w:tplc="652828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69E6"/>
    <w:rsid w:val="000009B3"/>
    <w:rsid w:val="00003483"/>
    <w:rsid w:val="00007626"/>
    <w:rsid w:val="000237AE"/>
    <w:rsid w:val="000261DB"/>
    <w:rsid w:val="00037E03"/>
    <w:rsid w:val="00041424"/>
    <w:rsid w:val="00050273"/>
    <w:rsid w:val="00056B52"/>
    <w:rsid w:val="0006583D"/>
    <w:rsid w:val="00067248"/>
    <w:rsid w:val="00087E72"/>
    <w:rsid w:val="000A0AB4"/>
    <w:rsid w:val="000D37C1"/>
    <w:rsid w:val="000D658D"/>
    <w:rsid w:val="00102F4F"/>
    <w:rsid w:val="0010459E"/>
    <w:rsid w:val="00107DC9"/>
    <w:rsid w:val="00121A5B"/>
    <w:rsid w:val="00127E0F"/>
    <w:rsid w:val="00143B5F"/>
    <w:rsid w:val="001665DA"/>
    <w:rsid w:val="00193FB7"/>
    <w:rsid w:val="001959F3"/>
    <w:rsid w:val="001E2823"/>
    <w:rsid w:val="001F5E85"/>
    <w:rsid w:val="002162A2"/>
    <w:rsid w:val="00217D97"/>
    <w:rsid w:val="00222956"/>
    <w:rsid w:val="00234405"/>
    <w:rsid w:val="0025567F"/>
    <w:rsid w:val="002747A4"/>
    <w:rsid w:val="00286D41"/>
    <w:rsid w:val="002872F5"/>
    <w:rsid w:val="002A4124"/>
    <w:rsid w:val="002B2ADA"/>
    <w:rsid w:val="002E1EB8"/>
    <w:rsid w:val="002F4AD2"/>
    <w:rsid w:val="003058AA"/>
    <w:rsid w:val="00317CE6"/>
    <w:rsid w:val="00323D8C"/>
    <w:rsid w:val="00324302"/>
    <w:rsid w:val="003259FB"/>
    <w:rsid w:val="0034184F"/>
    <w:rsid w:val="0034434D"/>
    <w:rsid w:val="00344B4C"/>
    <w:rsid w:val="00387B20"/>
    <w:rsid w:val="003A179D"/>
    <w:rsid w:val="003A3946"/>
    <w:rsid w:val="003B0B81"/>
    <w:rsid w:val="003C0956"/>
    <w:rsid w:val="003C1637"/>
    <w:rsid w:val="003D3EE8"/>
    <w:rsid w:val="003D6758"/>
    <w:rsid w:val="004273AB"/>
    <w:rsid w:val="004470AA"/>
    <w:rsid w:val="004707A9"/>
    <w:rsid w:val="004950B1"/>
    <w:rsid w:val="004A66EB"/>
    <w:rsid w:val="004B4D7E"/>
    <w:rsid w:val="004C4574"/>
    <w:rsid w:val="004C53C8"/>
    <w:rsid w:val="004D0335"/>
    <w:rsid w:val="0050190A"/>
    <w:rsid w:val="00502443"/>
    <w:rsid w:val="00516A30"/>
    <w:rsid w:val="00517AFB"/>
    <w:rsid w:val="005240A1"/>
    <w:rsid w:val="005355A0"/>
    <w:rsid w:val="005450CC"/>
    <w:rsid w:val="00554870"/>
    <w:rsid w:val="00573A51"/>
    <w:rsid w:val="00575124"/>
    <w:rsid w:val="00583315"/>
    <w:rsid w:val="0058682B"/>
    <w:rsid w:val="00591EB1"/>
    <w:rsid w:val="005A0BB6"/>
    <w:rsid w:val="005A5E28"/>
    <w:rsid w:val="005C44D9"/>
    <w:rsid w:val="005F4EE0"/>
    <w:rsid w:val="006055D3"/>
    <w:rsid w:val="00633BE8"/>
    <w:rsid w:val="00637BBD"/>
    <w:rsid w:val="00661EA7"/>
    <w:rsid w:val="006651C1"/>
    <w:rsid w:val="00692301"/>
    <w:rsid w:val="006941A4"/>
    <w:rsid w:val="006A2E65"/>
    <w:rsid w:val="006A4118"/>
    <w:rsid w:val="006B17F4"/>
    <w:rsid w:val="006D16F7"/>
    <w:rsid w:val="006E143B"/>
    <w:rsid w:val="006E3E52"/>
    <w:rsid w:val="007011A3"/>
    <w:rsid w:val="007062EA"/>
    <w:rsid w:val="00712DF6"/>
    <w:rsid w:val="007158CD"/>
    <w:rsid w:val="00724018"/>
    <w:rsid w:val="00732205"/>
    <w:rsid w:val="00735F7E"/>
    <w:rsid w:val="007378C7"/>
    <w:rsid w:val="007757C9"/>
    <w:rsid w:val="007941B5"/>
    <w:rsid w:val="007972C5"/>
    <w:rsid w:val="007A0643"/>
    <w:rsid w:val="007A4135"/>
    <w:rsid w:val="007B3763"/>
    <w:rsid w:val="007B611B"/>
    <w:rsid w:val="007C2442"/>
    <w:rsid w:val="007D1728"/>
    <w:rsid w:val="007D428E"/>
    <w:rsid w:val="007D6466"/>
    <w:rsid w:val="007E6E95"/>
    <w:rsid w:val="00803F5A"/>
    <w:rsid w:val="008535D9"/>
    <w:rsid w:val="00857DB0"/>
    <w:rsid w:val="0086677E"/>
    <w:rsid w:val="0086735A"/>
    <w:rsid w:val="008720A2"/>
    <w:rsid w:val="0088380E"/>
    <w:rsid w:val="00892979"/>
    <w:rsid w:val="00893BFC"/>
    <w:rsid w:val="008941AC"/>
    <w:rsid w:val="008A2EA4"/>
    <w:rsid w:val="008A69E6"/>
    <w:rsid w:val="008C2CDF"/>
    <w:rsid w:val="008C3266"/>
    <w:rsid w:val="008C5F4C"/>
    <w:rsid w:val="008F33AF"/>
    <w:rsid w:val="00904C2B"/>
    <w:rsid w:val="00921E9F"/>
    <w:rsid w:val="00923102"/>
    <w:rsid w:val="009246EF"/>
    <w:rsid w:val="00946E2C"/>
    <w:rsid w:val="00950041"/>
    <w:rsid w:val="00951D06"/>
    <w:rsid w:val="00983098"/>
    <w:rsid w:val="0098778F"/>
    <w:rsid w:val="00990D85"/>
    <w:rsid w:val="00996EDC"/>
    <w:rsid w:val="009A0E89"/>
    <w:rsid w:val="009C3F8B"/>
    <w:rsid w:val="009C74E1"/>
    <w:rsid w:val="009D1F79"/>
    <w:rsid w:val="009D74D7"/>
    <w:rsid w:val="009E31A8"/>
    <w:rsid w:val="009E344E"/>
    <w:rsid w:val="009E49F4"/>
    <w:rsid w:val="009E6A85"/>
    <w:rsid w:val="009F7479"/>
    <w:rsid w:val="00A075F6"/>
    <w:rsid w:val="00A32970"/>
    <w:rsid w:val="00A35443"/>
    <w:rsid w:val="00A37441"/>
    <w:rsid w:val="00A40F51"/>
    <w:rsid w:val="00A43A29"/>
    <w:rsid w:val="00A5521A"/>
    <w:rsid w:val="00A60D81"/>
    <w:rsid w:val="00A64DF4"/>
    <w:rsid w:val="00A658BA"/>
    <w:rsid w:val="00A66ABE"/>
    <w:rsid w:val="00A94BD4"/>
    <w:rsid w:val="00A97E58"/>
    <w:rsid w:val="00AA0A98"/>
    <w:rsid w:val="00AB3BC8"/>
    <w:rsid w:val="00AC73BE"/>
    <w:rsid w:val="00AD0725"/>
    <w:rsid w:val="00AE4267"/>
    <w:rsid w:val="00B37485"/>
    <w:rsid w:val="00B715BE"/>
    <w:rsid w:val="00B80B01"/>
    <w:rsid w:val="00B84631"/>
    <w:rsid w:val="00B8566C"/>
    <w:rsid w:val="00B9063F"/>
    <w:rsid w:val="00B9183F"/>
    <w:rsid w:val="00BA47F6"/>
    <w:rsid w:val="00BE51FA"/>
    <w:rsid w:val="00BF507A"/>
    <w:rsid w:val="00BF74E0"/>
    <w:rsid w:val="00C12C05"/>
    <w:rsid w:val="00C13F57"/>
    <w:rsid w:val="00C25D1C"/>
    <w:rsid w:val="00C53B02"/>
    <w:rsid w:val="00C737FB"/>
    <w:rsid w:val="00C87E7C"/>
    <w:rsid w:val="00C94909"/>
    <w:rsid w:val="00C95272"/>
    <w:rsid w:val="00CA2ABE"/>
    <w:rsid w:val="00CA2D9E"/>
    <w:rsid w:val="00CB45E0"/>
    <w:rsid w:val="00CB52EA"/>
    <w:rsid w:val="00CD1133"/>
    <w:rsid w:val="00CE2525"/>
    <w:rsid w:val="00CF1B89"/>
    <w:rsid w:val="00D00500"/>
    <w:rsid w:val="00D11EEC"/>
    <w:rsid w:val="00D35165"/>
    <w:rsid w:val="00D3751A"/>
    <w:rsid w:val="00D45812"/>
    <w:rsid w:val="00D518B7"/>
    <w:rsid w:val="00D60B1A"/>
    <w:rsid w:val="00D6626B"/>
    <w:rsid w:val="00D75F7C"/>
    <w:rsid w:val="00D87E01"/>
    <w:rsid w:val="00D93728"/>
    <w:rsid w:val="00DB741A"/>
    <w:rsid w:val="00DD5F0B"/>
    <w:rsid w:val="00DE598E"/>
    <w:rsid w:val="00DF6422"/>
    <w:rsid w:val="00E04ACE"/>
    <w:rsid w:val="00E16AFE"/>
    <w:rsid w:val="00E242C4"/>
    <w:rsid w:val="00E307BB"/>
    <w:rsid w:val="00E3322B"/>
    <w:rsid w:val="00E37F58"/>
    <w:rsid w:val="00E537F1"/>
    <w:rsid w:val="00E609D4"/>
    <w:rsid w:val="00E875C3"/>
    <w:rsid w:val="00EC2B40"/>
    <w:rsid w:val="00EC47B2"/>
    <w:rsid w:val="00EE03D7"/>
    <w:rsid w:val="00EE0C32"/>
    <w:rsid w:val="00EF6A2D"/>
    <w:rsid w:val="00F04BB9"/>
    <w:rsid w:val="00F06F26"/>
    <w:rsid w:val="00F116A9"/>
    <w:rsid w:val="00F13311"/>
    <w:rsid w:val="00F23720"/>
    <w:rsid w:val="00F41E4A"/>
    <w:rsid w:val="00F51066"/>
    <w:rsid w:val="00F54DC5"/>
    <w:rsid w:val="00F57925"/>
    <w:rsid w:val="00F74B73"/>
    <w:rsid w:val="00F868E0"/>
    <w:rsid w:val="00F90D67"/>
    <w:rsid w:val="00FB3EF2"/>
    <w:rsid w:val="00FC399C"/>
    <w:rsid w:val="00FC571D"/>
    <w:rsid w:val="00FD0AD5"/>
    <w:rsid w:val="00FD4C97"/>
    <w:rsid w:val="00FD4F53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A3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7E72"/>
    <w:pPr>
      <w:ind w:left="720"/>
      <w:contextualSpacing/>
    </w:pPr>
  </w:style>
  <w:style w:type="table" w:styleId="TableGrid">
    <w:name w:val="Table Grid"/>
    <w:basedOn w:val="TableNormal"/>
    <w:rsid w:val="0086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rocom\My%20Documents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2D5-D621-4901-95D3-4A8BA92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</Template>
  <TotalTime>68</TotalTime>
  <Pages>2</Pages>
  <Words>256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23</cp:revision>
  <cp:lastPrinted>2017-03-03T04:07:00Z</cp:lastPrinted>
  <dcterms:created xsi:type="dcterms:W3CDTF">2015-10-08T22:58:00Z</dcterms:created>
  <dcterms:modified xsi:type="dcterms:W3CDTF">2017-03-03T04:07:00Z</dcterms:modified>
</cp:coreProperties>
</file>