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69" w:rsidRPr="00FE7F4F" w:rsidRDefault="00CC4BED" w:rsidP="00CC4BED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E7F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B12DD7" w:rsidRPr="00FE7F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.2</w:t>
      </w:r>
      <w:r w:rsidR="005E3769" w:rsidRPr="00FE7F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แบบ</w:t>
      </w:r>
      <w:r w:rsidR="00B12DD7" w:rsidRPr="00FE7F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รายงานความก้าวหน้า/สรุปโครงการงานที่รับผิดชอบ </w:t>
      </w:r>
      <w:r w:rsidR="006251D5" w:rsidRPr="00FE7F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ภาคเรียนที่..........</w:t>
      </w:r>
      <w:r w:rsidR="005E3769" w:rsidRPr="00FE7F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ปีการศึกษา.............</w:t>
      </w:r>
    </w:p>
    <w:p w:rsidR="008535D9" w:rsidRPr="00FE7F4F" w:rsidRDefault="00D45A27" w:rsidP="00CC4BED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FE7F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</w:t>
      </w:r>
      <w:r w:rsidR="00C4746D" w:rsidRPr="00FE7F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วาง</w:t>
      </w:r>
      <w:r w:rsidR="00B12DD7" w:rsidRPr="00FE7F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แผนและงบประมาณ</w:t>
      </w:r>
      <w:r w:rsidRPr="00FE7F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ฝ่าย</w:t>
      </w:r>
      <w:r w:rsidR="00CC4BED" w:rsidRPr="00FE7F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แผนงานและความร่วมมือ</w:t>
      </w:r>
    </w:p>
    <w:p w:rsidR="005E3769" w:rsidRPr="00FE7F4F" w:rsidRDefault="005E3769" w:rsidP="00CC4BED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FE7F4F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วิทยา</w:t>
      </w:r>
      <w:r w:rsidR="00FE7F4F" w:rsidRPr="00FE7F4F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ลัยเกษตรและเทคโนโลยีนครศรีธรรมราช</w:t>
      </w:r>
    </w:p>
    <w:p w:rsidR="009F697E" w:rsidRPr="00FE7F4F" w:rsidRDefault="005E3769" w:rsidP="00CC4BED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E7F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F697E" w:rsidRPr="00FE7F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วันที่...............เดือน......................พ.ศ. ................</w:t>
      </w:r>
    </w:p>
    <w:p w:rsidR="008535D9" w:rsidRPr="00FE7F4F" w:rsidRDefault="008535D9" w:rsidP="00CC4BED">
      <w:pPr>
        <w:tabs>
          <w:tab w:val="left" w:pos="900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7F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="00B12DD7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รายงานความก้าวหน้า/สรุปโครงการงานที่รับผิดชอบภาคเรียนที่..........  ปีการศึกษา.............</w:t>
      </w:r>
    </w:p>
    <w:p w:rsidR="001A14A9" w:rsidRPr="00FE7F4F" w:rsidRDefault="00C87E7C" w:rsidP="00CC4BE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7F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="00087E72" w:rsidRPr="00FE7F4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84F52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ผู้อำนวยการวิทยาลัยเกษตรและเทคโนโลยี</w:t>
      </w:r>
      <w:r w:rsidR="00FE7F4F" w:rsidRPr="00FE7F4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นครศรีธรรมราช</w:t>
      </w:r>
    </w:p>
    <w:p w:rsidR="001A14A9" w:rsidRPr="00FE7F4F" w:rsidRDefault="001A14A9" w:rsidP="00CC4BE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สิ่งที่</w:t>
      </w:r>
      <w:r w:rsidR="000B7A6D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</w:t>
      </w:r>
      <w:r w:rsidR="006251D5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มาด้วย</w:t>
      </w:r>
      <w:r w:rsidR="006251D5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1. </w:t>
      </w:r>
      <w:r w:rsidR="00CC4BED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แบบ</w:t>
      </w:r>
      <w:r w:rsidR="00B12DD7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รายงานความก้าวหน้า/ สรุปผลโครงการงานที่รับผิดชอบ </w:t>
      </w:r>
      <w:r w:rsidR="00CC4BED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12DD7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จำนวน........</w:t>
      </w:r>
      <w:r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  <w:r w:rsidR="00B12DD7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แผ่น</w:t>
      </w:r>
    </w:p>
    <w:p w:rsidR="006251D5" w:rsidRPr="00A40BA7" w:rsidRDefault="006251D5" w:rsidP="00CC4BED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2. </w:t>
      </w:r>
      <w:r w:rsidR="00B12DD7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</w:t>
      </w:r>
    </w:p>
    <w:p w:rsidR="002D4499" w:rsidRPr="00A40BA7" w:rsidRDefault="002D4499" w:rsidP="00CC4BED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40BA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40BA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397D0C" w:rsidRPr="00FE7F4F" w:rsidRDefault="00CE6EE0" w:rsidP="00CC4BE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0BA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40BA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A84F52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 w:rsidR="008C74C4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bookmarkStart w:id="0" w:name="_GoBack"/>
      <w:bookmarkEnd w:id="0"/>
      <w:r w:rsidR="00A84F52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วิทยาลัยฯ  </w:t>
      </w:r>
      <w:r w:rsidR="009753C7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กำหนดแนวปฏิบัติการ</w:t>
      </w:r>
      <w:r w:rsidR="00CC4BED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ให้บุคลากรสายการสอนทุกคนต้องดำเนินการ</w:t>
      </w:r>
      <w:r w:rsidR="006A0BCC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 ความก้าวหน้าของโคร</w:t>
      </w:r>
      <w:r w:rsidR="00BB1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งการที่รับผิดชอบ ปีการศึกษา 2560</w:t>
      </w:r>
      <w:r w:rsidR="006A0BCC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เพื่อให้มีการติดตาม ตรวจสอบ กำกับ ดูแล และสนับสนุนการปฏิบัติงาน</w:t>
      </w:r>
      <w:r w:rsidR="00CC4BED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โดยสอดคล้อง</w:t>
      </w:r>
      <w:r w:rsidR="009753C7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มาตรฐาน</w:t>
      </w:r>
      <w:r w:rsidR="00CC4BED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อาชีวศึกษา พ.ศ. 2555 </w:t>
      </w:r>
      <w:r w:rsidR="009753C7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มาตรฐาน</w:t>
      </w:r>
      <w:r w:rsidR="00CC4BED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 3 ด้านการบริหารจัดการอาชีวศึกษา ตัวบ่งชี้ที่ 3.</w:t>
      </w:r>
      <w:r w:rsidR="00EF191F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 ระดับคุณภาพในการจัดทำแผนการบริหารจัดการสถานศึกษา </w:t>
      </w:r>
    </w:p>
    <w:p w:rsidR="00CC4BED" w:rsidRPr="00FE7F4F" w:rsidRDefault="00CC4BED" w:rsidP="00CC4BE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E7F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E7F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753C7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บัดนี้ข้าพเจ้า </w:t>
      </w:r>
      <w:r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ได้ดำเนินการเป็นที่เรียบร้อยแล้ว จึงขอรายงาน</w:t>
      </w:r>
      <w:r w:rsidR="00EF191F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ความก้าวหน้าของโครงการที่รับผิดชอบ ตามที่แนบมาด้วย </w:t>
      </w:r>
    </w:p>
    <w:p w:rsidR="009753C7" w:rsidRPr="00FE7F4F" w:rsidRDefault="009753C7" w:rsidP="00CC4BED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87E7C" w:rsidRPr="00FE7F4F" w:rsidRDefault="00C42DBA" w:rsidP="00CC4BED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E7F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</w:t>
      </w:r>
      <w:r w:rsidR="00A84F52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โปรด</w:t>
      </w:r>
      <w:r w:rsidR="00575124" w:rsidRPr="00FE7F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ทราบ</w:t>
      </w:r>
      <w:r w:rsidR="001C1D73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A84F52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พิจารณา</w:t>
      </w:r>
      <w:r w:rsidR="00EF191F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ต่อไป</w:t>
      </w:r>
    </w:p>
    <w:p w:rsidR="00C87E7C" w:rsidRPr="00FE7F4F" w:rsidRDefault="00C87E7C" w:rsidP="00CC4BED">
      <w:pPr>
        <w:ind w:firstLine="141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D1711" w:rsidRPr="00FE7F4F" w:rsidRDefault="00A84F52" w:rsidP="00CC4BED">
      <w:pPr>
        <w:ind w:firstLine="141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ลงชื่อ......................................................</w:t>
      </w:r>
    </w:p>
    <w:p w:rsidR="00C04D29" w:rsidRPr="00FE7F4F" w:rsidRDefault="00C87E7C" w:rsidP="00CC4BED">
      <w:pPr>
        <w:ind w:left="5040"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7F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A84F52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</w:t>
      </w:r>
      <w:r w:rsidRPr="00FE7F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CC4BED" w:rsidRPr="00A40BA7" w:rsidRDefault="00CC4BED" w:rsidP="00CC4BED">
      <w:pPr>
        <w:ind w:left="5760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CC4BED" w:rsidRPr="00A40BA7" w:rsidRDefault="00A84F52" w:rsidP="00CC4BED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A40BA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40BA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40BA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40BA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40BA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40BA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AB2C2A" w:rsidRPr="00A40BA7" w:rsidRDefault="00A84F52" w:rsidP="00CC4BED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A40BA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40BA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A84F52" w:rsidRPr="00FE7F4F" w:rsidRDefault="00A84F52" w:rsidP="00CC4BE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ความคิดเห็นของหัวหน้า</w:t>
      </w:r>
      <w:r w:rsidR="00C4746D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งานวางแผนและงบประมาณ</w:t>
      </w:r>
      <w:r w:rsidRPr="00FE7F4F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</w:t>
      </w:r>
      <w:r w:rsidR="00C4746D" w:rsidRPr="00FE7F4F">
        <w:rPr>
          <w:rFonts w:ascii="TH SarabunIT๙" w:hAnsi="TH SarabunIT๙" w:cs="TH SarabunIT๙"/>
          <w:color w:val="000000" w:themeColor="text1"/>
          <w:sz w:val="32"/>
          <w:szCs w:val="32"/>
        </w:rPr>
        <w:t>……………</w:t>
      </w:r>
    </w:p>
    <w:p w:rsidR="00A84F52" w:rsidRPr="00FE7F4F" w:rsidRDefault="00A84F52" w:rsidP="00CC4BE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ลงชื่อ.................................................</w:t>
      </w:r>
    </w:p>
    <w:p w:rsidR="00A84F52" w:rsidRPr="00FE7F4F" w:rsidRDefault="00A84F52" w:rsidP="00CC4BE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FE7F4F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นางปิยะมาศ  สุวรรณมณี</w:t>
      </w:r>
      <w:r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A97377" w:rsidRPr="00A40BA7" w:rsidRDefault="00A97377" w:rsidP="00CC4BED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A84F52" w:rsidRPr="00FE7F4F" w:rsidRDefault="00A84F52" w:rsidP="00CC4BE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ความคิดเห็นของรองผู้อำนวยการฝ่าย</w:t>
      </w:r>
      <w:r w:rsidR="00A97377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แผนงานและความร่วมมือ.........</w:t>
      </w:r>
      <w:r w:rsidRPr="00FE7F4F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</w:t>
      </w:r>
    </w:p>
    <w:p w:rsidR="00A84F52" w:rsidRPr="00FE7F4F" w:rsidRDefault="00A84F52" w:rsidP="00A97377">
      <w:pPr>
        <w:spacing w:before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ลงชื่อ.................................................</w:t>
      </w:r>
    </w:p>
    <w:p w:rsidR="00A97377" w:rsidRPr="00FE7F4F" w:rsidRDefault="00A84F52" w:rsidP="00A9737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FE7F4F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นางบัณฑิตา  ทวีเมือง</w:t>
      </w:r>
      <w:r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A97377" w:rsidRPr="00A40BA7" w:rsidRDefault="00A97377" w:rsidP="00CC4BED">
      <w:pPr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A84F52" w:rsidRPr="00FE7F4F" w:rsidRDefault="00A84F52" w:rsidP="00CC4BE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ผลการพิจารณา</w:t>
      </w:r>
    </w:p>
    <w:p w:rsidR="00A84F52" w:rsidRPr="00FE7F4F" w:rsidRDefault="00A84F52" w:rsidP="00CC4BE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753C7" w:rsidRPr="00FE7F4F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35"/>
      </w:r>
      <w:r w:rsidR="009D32C3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ทราบ</w:t>
      </w:r>
    </w:p>
    <w:p w:rsidR="009D32C3" w:rsidRPr="00FE7F4F" w:rsidRDefault="009D32C3" w:rsidP="00CC4BE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753C7" w:rsidRPr="00FE7F4F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35"/>
      </w:r>
      <w:r w:rsidR="00A97377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มอบหัวหน้างาน</w:t>
      </w:r>
      <w:r w:rsidR="00EF191F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งานแผนและงบประมาณ</w:t>
      </w:r>
      <w:r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</w:t>
      </w:r>
      <w:r w:rsidR="00A040BD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เก็บรวบรวมข้อมูล</w:t>
      </w:r>
      <w:r w:rsidR="000B5DD7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สรุปการดำเนินงานในภาพรวม</w:t>
      </w:r>
    </w:p>
    <w:p w:rsidR="009D32C3" w:rsidRPr="00FE7F4F" w:rsidRDefault="009753C7" w:rsidP="00CC4BE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7F4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E7F4F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FE7F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……………………………………………………………………………………………………………………………………</w:t>
      </w:r>
    </w:p>
    <w:p w:rsidR="00A97377" w:rsidRPr="00FE7F4F" w:rsidRDefault="00A97377" w:rsidP="00CC4BE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7377" w:rsidRPr="00FE7F4F" w:rsidRDefault="00A97377" w:rsidP="00CC4BE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D32C3" w:rsidRPr="00FE7F4F" w:rsidRDefault="009D32C3" w:rsidP="00CC4BE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7F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(</w:t>
      </w:r>
      <w:r w:rsidRPr="00FE7F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นายบุญศักดิ์  ตั้งเกียรติกำจาย)</w:t>
      </w:r>
    </w:p>
    <w:p w:rsidR="009D32C3" w:rsidRPr="00FE7F4F" w:rsidRDefault="009D32C3" w:rsidP="00CC4BE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E7F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ผู้อำนวยการวิทยาลัยเกษตรและเทคโนโลยี</w:t>
      </w:r>
      <w:r w:rsidR="00FE7F4F" w:rsidRPr="00FE7F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นครศรีธรรมราช</w:t>
      </w:r>
    </w:p>
    <w:sectPr w:rsidR="009D32C3" w:rsidRPr="00FE7F4F" w:rsidSect="00A040BD">
      <w:headerReference w:type="even" r:id="rId7"/>
      <w:headerReference w:type="default" r:id="rId8"/>
      <w:pgSz w:w="11906" w:h="16838" w:code="9"/>
      <w:pgMar w:top="85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902" w:rsidRDefault="000F3902">
      <w:r>
        <w:separator/>
      </w:r>
    </w:p>
  </w:endnote>
  <w:endnote w:type="continuationSeparator" w:id="1">
    <w:p w:rsidR="000F3902" w:rsidRDefault="000F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902" w:rsidRDefault="000F3902">
      <w:r>
        <w:separator/>
      </w:r>
    </w:p>
  </w:footnote>
  <w:footnote w:type="continuationSeparator" w:id="1">
    <w:p w:rsidR="000F3902" w:rsidRDefault="000F3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DA" w:rsidRDefault="00B03DB9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1665DA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1665DA" w:rsidRDefault="001665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DA" w:rsidRPr="00D6626B" w:rsidRDefault="001665DA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>-  -</w:t>
    </w:r>
  </w:p>
  <w:p w:rsidR="001665DA" w:rsidRDefault="001665DA">
    <w:pPr>
      <w:pStyle w:val="a5"/>
      <w:rPr>
        <w:rFonts w:ascii="TH SarabunPSK" w:hAnsi="TH SarabunPSK" w:cs="TH SarabunPSK"/>
        <w:sz w:val="32"/>
        <w:szCs w:val="32"/>
      </w:rPr>
    </w:pPr>
  </w:p>
  <w:p w:rsidR="001665DA" w:rsidRPr="00D6626B" w:rsidRDefault="001665DA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6CC"/>
    <w:multiLevelType w:val="hybridMultilevel"/>
    <w:tmpl w:val="9B4EAE1E"/>
    <w:lvl w:ilvl="0" w:tplc="6748A8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E8A18BC"/>
    <w:multiLevelType w:val="hybridMultilevel"/>
    <w:tmpl w:val="E76A6504"/>
    <w:lvl w:ilvl="0" w:tplc="CE8426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2163E5F"/>
    <w:multiLevelType w:val="hybridMultilevel"/>
    <w:tmpl w:val="0E948BD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656C1CE1"/>
    <w:multiLevelType w:val="hybridMultilevel"/>
    <w:tmpl w:val="817ABEDE"/>
    <w:lvl w:ilvl="0" w:tplc="E8EA12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A69E6"/>
    <w:rsid w:val="000009B3"/>
    <w:rsid w:val="00031449"/>
    <w:rsid w:val="00041424"/>
    <w:rsid w:val="0006583D"/>
    <w:rsid w:val="000768E5"/>
    <w:rsid w:val="00076930"/>
    <w:rsid w:val="00087E72"/>
    <w:rsid w:val="000A011D"/>
    <w:rsid w:val="000B5DD7"/>
    <w:rsid w:val="000B7A6D"/>
    <w:rsid w:val="000D658D"/>
    <w:rsid w:val="000F3902"/>
    <w:rsid w:val="000F3E5D"/>
    <w:rsid w:val="00107DC9"/>
    <w:rsid w:val="00123A7F"/>
    <w:rsid w:val="001428FC"/>
    <w:rsid w:val="00156118"/>
    <w:rsid w:val="00161D40"/>
    <w:rsid w:val="001665DA"/>
    <w:rsid w:val="001736E2"/>
    <w:rsid w:val="00193CED"/>
    <w:rsid w:val="00193FB7"/>
    <w:rsid w:val="001A14A9"/>
    <w:rsid w:val="001C1D73"/>
    <w:rsid w:val="001F5E85"/>
    <w:rsid w:val="0020421C"/>
    <w:rsid w:val="00211ADE"/>
    <w:rsid w:val="00223815"/>
    <w:rsid w:val="00234405"/>
    <w:rsid w:val="00241DAC"/>
    <w:rsid w:val="002747A4"/>
    <w:rsid w:val="00286D41"/>
    <w:rsid w:val="002A0582"/>
    <w:rsid w:val="002B7B41"/>
    <w:rsid w:val="002D1711"/>
    <w:rsid w:val="002D4499"/>
    <w:rsid w:val="002E1EB8"/>
    <w:rsid w:val="00307BDE"/>
    <w:rsid w:val="00323D8C"/>
    <w:rsid w:val="00324302"/>
    <w:rsid w:val="00326920"/>
    <w:rsid w:val="00387B20"/>
    <w:rsid w:val="00397D0C"/>
    <w:rsid w:val="003B0B81"/>
    <w:rsid w:val="003B3BA2"/>
    <w:rsid w:val="003B79E9"/>
    <w:rsid w:val="003C0586"/>
    <w:rsid w:val="003E15C6"/>
    <w:rsid w:val="004273AB"/>
    <w:rsid w:val="004470AA"/>
    <w:rsid w:val="004950B1"/>
    <w:rsid w:val="004B4079"/>
    <w:rsid w:val="004B4D7E"/>
    <w:rsid w:val="004B6F9B"/>
    <w:rsid w:val="004C53C8"/>
    <w:rsid w:val="004D4270"/>
    <w:rsid w:val="004D78D1"/>
    <w:rsid w:val="004F083B"/>
    <w:rsid w:val="00516A30"/>
    <w:rsid w:val="005240A1"/>
    <w:rsid w:val="005450CC"/>
    <w:rsid w:val="00560238"/>
    <w:rsid w:val="0056731A"/>
    <w:rsid w:val="00575124"/>
    <w:rsid w:val="00583315"/>
    <w:rsid w:val="00586BB6"/>
    <w:rsid w:val="005A72E9"/>
    <w:rsid w:val="005A7715"/>
    <w:rsid w:val="005E2B7A"/>
    <w:rsid w:val="005E3769"/>
    <w:rsid w:val="005F4EE0"/>
    <w:rsid w:val="00605E16"/>
    <w:rsid w:val="0062327B"/>
    <w:rsid w:val="00623F4B"/>
    <w:rsid w:val="006251D5"/>
    <w:rsid w:val="006252EA"/>
    <w:rsid w:val="00642F24"/>
    <w:rsid w:val="006740F9"/>
    <w:rsid w:val="006A0BCC"/>
    <w:rsid w:val="006A4118"/>
    <w:rsid w:val="006B17F4"/>
    <w:rsid w:val="006D16F7"/>
    <w:rsid w:val="00712DF6"/>
    <w:rsid w:val="00721985"/>
    <w:rsid w:val="0073137B"/>
    <w:rsid w:val="00745887"/>
    <w:rsid w:val="00770C6E"/>
    <w:rsid w:val="007941B5"/>
    <w:rsid w:val="007A0643"/>
    <w:rsid w:val="007C0A79"/>
    <w:rsid w:val="007D531A"/>
    <w:rsid w:val="007D6466"/>
    <w:rsid w:val="007E6E95"/>
    <w:rsid w:val="007F69DF"/>
    <w:rsid w:val="00803F5A"/>
    <w:rsid w:val="008535D9"/>
    <w:rsid w:val="008605F6"/>
    <w:rsid w:val="0086677E"/>
    <w:rsid w:val="00867384"/>
    <w:rsid w:val="008720A2"/>
    <w:rsid w:val="008935A3"/>
    <w:rsid w:val="008941AC"/>
    <w:rsid w:val="00895AFC"/>
    <w:rsid w:val="008A2EA4"/>
    <w:rsid w:val="008A69E6"/>
    <w:rsid w:val="008C74C4"/>
    <w:rsid w:val="008D438A"/>
    <w:rsid w:val="00904C2B"/>
    <w:rsid w:val="00915899"/>
    <w:rsid w:val="00921E9F"/>
    <w:rsid w:val="00923102"/>
    <w:rsid w:val="00946E2C"/>
    <w:rsid w:val="00951D06"/>
    <w:rsid w:val="00955A49"/>
    <w:rsid w:val="009753C7"/>
    <w:rsid w:val="0098048A"/>
    <w:rsid w:val="00990D85"/>
    <w:rsid w:val="009C74E1"/>
    <w:rsid w:val="009D32C3"/>
    <w:rsid w:val="009D74D7"/>
    <w:rsid w:val="009E4AF1"/>
    <w:rsid w:val="009F697E"/>
    <w:rsid w:val="00A040BD"/>
    <w:rsid w:val="00A06856"/>
    <w:rsid w:val="00A07A18"/>
    <w:rsid w:val="00A30F85"/>
    <w:rsid w:val="00A40BA7"/>
    <w:rsid w:val="00A417F6"/>
    <w:rsid w:val="00A60D81"/>
    <w:rsid w:val="00A64DF4"/>
    <w:rsid w:val="00A658BA"/>
    <w:rsid w:val="00A84F52"/>
    <w:rsid w:val="00A97377"/>
    <w:rsid w:val="00A97E58"/>
    <w:rsid w:val="00AB2C2A"/>
    <w:rsid w:val="00AB3BC8"/>
    <w:rsid w:val="00AC6490"/>
    <w:rsid w:val="00AC762C"/>
    <w:rsid w:val="00AD0725"/>
    <w:rsid w:val="00AE4267"/>
    <w:rsid w:val="00B03DB9"/>
    <w:rsid w:val="00B12DD7"/>
    <w:rsid w:val="00B1736F"/>
    <w:rsid w:val="00B7711F"/>
    <w:rsid w:val="00B80B01"/>
    <w:rsid w:val="00B84631"/>
    <w:rsid w:val="00B8566C"/>
    <w:rsid w:val="00BA5E12"/>
    <w:rsid w:val="00BB1378"/>
    <w:rsid w:val="00BB6D60"/>
    <w:rsid w:val="00BC3234"/>
    <w:rsid w:val="00C04D29"/>
    <w:rsid w:val="00C13F57"/>
    <w:rsid w:val="00C174B7"/>
    <w:rsid w:val="00C25D1C"/>
    <w:rsid w:val="00C32F1E"/>
    <w:rsid w:val="00C42DBA"/>
    <w:rsid w:val="00C4746D"/>
    <w:rsid w:val="00C737FB"/>
    <w:rsid w:val="00C80BDA"/>
    <w:rsid w:val="00C87E7C"/>
    <w:rsid w:val="00C94909"/>
    <w:rsid w:val="00CA2D9E"/>
    <w:rsid w:val="00CA6D2B"/>
    <w:rsid w:val="00CC1C54"/>
    <w:rsid w:val="00CC4BED"/>
    <w:rsid w:val="00CE6EE0"/>
    <w:rsid w:val="00CF10E6"/>
    <w:rsid w:val="00D042B5"/>
    <w:rsid w:val="00D13C52"/>
    <w:rsid w:val="00D147E5"/>
    <w:rsid w:val="00D274E6"/>
    <w:rsid w:val="00D312C1"/>
    <w:rsid w:val="00D35165"/>
    <w:rsid w:val="00D45A27"/>
    <w:rsid w:val="00D518B7"/>
    <w:rsid w:val="00D53323"/>
    <w:rsid w:val="00D55CCB"/>
    <w:rsid w:val="00D560D2"/>
    <w:rsid w:val="00D6626B"/>
    <w:rsid w:val="00D80405"/>
    <w:rsid w:val="00D859B1"/>
    <w:rsid w:val="00DB741A"/>
    <w:rsid w:val="00DE598E"/>
    <w:rsid w:val="00DF34EB"/>
    <w:rsid w:val="00E0612C"/>
    <w:rsid w:val="00E25771"/>
    <w:rsid w:val="00E3322B"/>
    <w:rsid w:val="00E537F1"/>
    <w:rsid w:val="00E875C3"/>
    <w:rsid w:val="00E95791"/>
    <w:rsid w:val="00EC2B40"/>
    <w:rsid w:val="00ED0205"/>
    <w:rsid w:val="00EE0C32"/>
    <w:rsid w:val="00EE2312"/>
    <w:rsid w:val="00EF191F"/>
    <w:rsid w:val="00F116A9"/>
    <w:rsid w:val="00F23720"/>
    <w:rsid w:val="00F27E75"/>
    <w:rsid w:val="00F31D10"/>
    <w:rsid w:val="00F57925"/>
    <w:rsid w:val="00F8075C"/>
    <w:rsid w:val="00FB3EF2"/>
    <w:rsid w:val="00FC571D"/>
    <w:rsid w:val="00FE1CB3"/>
    <w:rsid w:val="00FE7DD7"/>
    <w:rsid w:val="00FE7F4F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3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087E72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FE1CB3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FE1CB3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3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087E72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FE1CB3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FE1CB3"/>
    <w:rPr>
      <w:rFonts w:ascii="Segoe UI" w:hAnsi="Segoe U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rocom\My%20Documents\Downloads\&#3627;&#3609;&#3633;&#3591;&#3626;&#3639;&#3629;&#3616;&#3634;&#3618;&#3651;&#3609;%20(1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 (1).dot</Template>
  <TotalTime>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nkatc01</cp:lastModifiedBy>
  <cp:revision>7</cp:revision>
  <cp:lastPrinted>2016-01-05T03:12:00Z</cp:lastPrinted>
  <dcterms:created xsi:type="dcterms:W3CDTF">2016-01-05T07:28:00Z</dcterms:created>
  <dcterms:modified xsi:type="dcterms:W3CDTF">2017-02-15T07:00:00Z</dcterms:modified>
</cp:coreProperties>
</file>