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69" w:rsidRPr="005E1A32" w:rsidRDefault="00CC4BED" w:rsidP="00CC4BE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246A8A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.3</w:t>
      </w:r>
      <w:r w:rsidR="005E3769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แบบ</w:t>
      </w:r>
      <w:r w:rsidR="00B12DD7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รายงาน</w:t>
      </w:r>
      <w:r w:rsidR="00160B73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วิจัย</w:t>
      </w:r>
      <w:r w:rsidR="00246A8A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/นวัตกรรม/สิ่งป</w:t>
      </w:r>
      <w:r w:rsidR="0090031A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="00246A8A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ะดิษฐ์ของครู </w:t>
      </w:r>
      <w:r w:rsidR="006251D5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ภาคเรียนที่</w:t>
      </w:r>
      <w:r w:rsidR="009669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6692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5E3769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ปีการศึกษา</w:t>
      </w:r>
      <w:r w:rsidR="009669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692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2559</w:t>
      </w:r>
    </w:p>
    <w:p w:rsidR="008535D9" w:rsidRPr="005E1A32" w:rsidRDefault="00D45A27" w:rsidP="00CC4BE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</w:t>
      </w:r>
      <w:r w:rsidR="00246A8A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วิจัยนวัตกรรม</w:t>
      </w:r>
      <w:r w:rsidR="00846A37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และสิ่งประดิษฐ์ </w:t>
      </w:r>
      <w:r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ฝ่าย</w:t>
      </w:r>
      <w:r w:rsidR="00CC4BED"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แผนงานและความร่วมมือ</w:t>
      </w:r>
    </w:p>
    <w:p w:rsidR="005E3769" w:rsidRPr="005E1A32" w:rsidRDefault="005E3769" w:rsidP="00CC4BE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วิทยาลัยเกษตรและเทคโนโลยี</w:t>
      </w:r>
      <w:r w:rsidR="005E1A32" w:rsidRPr="005E1A32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9F697E" w:rsidRPr="005E1A32" w:rsidRDefault="005E3769" w:rsidP="00CC4BED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F697E" w:rsidRPr="005E1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</w:t>
      </w:r>
      <w:r w:rsidR="0096692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26  </w:t>
      </w:r>
      <w:r w:rsidR="009F697E" w:rsidRPr="005E1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เดือน</w:t>
      </w:r>
      <w:r w:rsidR="0096692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9669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กุมภาพันธ์  </w:t>
      </w:r>
      <w:r w:rsidR="009F697E" w:rsidRPr="005E1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พ.ศ. </w:t>
      </w:r>
      <w:r w:rsidR="0096692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2560</w:t>
      </w:r>
    </w:p>
    <w:p w:rsidR="00246A8A" w:rsidRPr="005E1A32" w:rsidRDefault="00246A8A" w:rsidP="00246A8A">
      <w:pPr>
        <w:tabs>
          <w:tab w:val="left" w:pos="900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รายงาน</w:t>
      </w:r>
      <w:r w:rsidR="00160B73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ความก้าวหน้า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</w:t>
      </w:r>
      <w:r w:rsidR="00160B73"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การวิจัย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/นวั</w:t>
      </w:r>
      <w:r w:rsidR="00160B73"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ตกรรม/สิ่งประดิษฐ์</w:t>
      </w:r>
      <w:r w:rsidR="00160B73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ของครู</w:t>
      </w:r>
    </w:p>
    <w:p w:rsidR="00246A8A" w:rsidRPr="005E1A32" w:rsidRDefault="00246A8A" w:rsidP="00246A8A">
      <w:pPr>
        <w:spacing w:before="240"/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ผู้อำนวยการวิทยาลัยเกษตรและเทคโนโลยี</w:t>
      </w:r>
      <w:r w:rsidR="005E1A32" w:rsidRPr="005E1A3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246A8A" w:rsidRPr="005E1A32" w:rsidRDefault="00246A8A" w:rsidP="00246A8A">
      <w:pPr>
        <w:spacing w:before="240"/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สิ่งที่แนบมาด้วย 1)  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รายงานการวิจัย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  </w:t>
      </w:r>
      <w:r w:rsidR="0096692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ชุด</w:t>
      </w:r>
    </w:p>
    <w:p w:rsidR="00246A8A" w:rsidRPr="005E1A32" w:rsidRDefault="00246A8A" w:rsidP="00246A8A">
      <w:pPr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2)  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ไฟล์ข้อมูล  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CD  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 </w:t>
      </w:r>
      <w:r w:rsidR="0096692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แผ่น</w:t>
      </w:r>
    </w:p>
    <w:p w:rsidR="00246A8A" w:rsidRPr="005E1A32" w:rsidRDefault="00246A8A" w:rsidP="00246A8A">
      <w:pPr>
        <w:spacing w:before="240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ตามมาตรฐานการอาชีวศึกษา พ.ศ. 2555  มาตรฐานที่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ด้านนวัตกรรม  สิ่งประดิษฐ์ งานสร้างสรรค์หรืองานวิจัย  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ตัวบ่งชี้ที่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5.2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ระดับคุณภาพในการบริหารจัดการนวัตกรรม  สิ่งประดิษฐ์ งานสร้างสรรค์หรืองานวิจัยของครู  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ซึ่งสอดคล้องกับมาตรฐานของวิทยาลัย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เกษตรและเทคโนโลยี</w:t>
      </w:r>
      <w:r w:rsidR="005E1A32" w:rsidRPr="005E1A3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  <w:r w:rsidR="005E1A32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มาตรฐานที่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 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ด้านนวัตกรรม  สิ่งประดิษฐ์  งานสร้างสรรค์หรืองานวิจัย  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ตัวบ่งชี้ที่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5.2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ระดับคุณภาพในการบริหารจัดการนวัตกรรม  สิ่งประดิษฐ์  งานสร้างสรรค์  หรืองานวิจัยของครู  สถานศึกษามีการส่งเสริมสนับสนุนให้ครูจัดทำนวัตกรรม  สิ่งประดิษฐ์  งานสร้างสรรค์  หรืองานวิจัย  และจัดให้มีการประกวดจัดแสดงและเผยแพร่ผลงาน  รวมทั้งการนำผลงานไปใช้ประโยชน์สถานศึกษา  มีการส่งเสริมให้เข้าร่วมแสดงแข่งขันและได้รับรางวัลหรือนำไปใช้ประโยชน์ในระดับชุมชน  จังหวัด  ภาคและชาติ  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อย่างน้อยปีการศึกษาละ 1เรื่อง</w:t>
      </w:r>
    </w:p>
    <w:p w:rsidR="00246A8A" w:rsidRPr="005E1A32" w:rsidRDefault="00246A8A" w:rsidP="00246A8A">
      <w:pPr>
        <w:spacing w:before="240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บัดนี้</w:t>
      </w:r>
      <w:r w:rsidR="00160B73"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ข้าพเจ้า 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160B73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ำเนินการ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  จึง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ขอรายงาน</w:t>
      </w:r>
      <w:r w:rsidR="00160B73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ความก้าวหน้า/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</w:t>
      </w:r>
      <w:r w:rsidR="00160B73"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การวิจัย/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นวัตกรรม/สิ่งประดิษฐ์/งานสร้างสรรค์</w:t>
      </w:r>
      <w:r w:rsidR="00160B73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ของครู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ดังต่อไปนี้</w:t>
      </w:r>
    </w:p>
    <w:p w:rsidR="00246A8A" w:rsidRPr="005E1A32" w:rsidRDefault="00246A8A" w:rsidP="00966923">
      <w:pPr>
        <w:pStyle w:val="a8"/>
        <w:numPr>
          <w:ilvl w:val="0"/>
          <w:numId w:val="6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ชื่อเรื่อง</w:t>
      </w:r>
      <w:r w:rsid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66923" w:rsidRPr="006E401B">
        <w:rPr>
          <w:rFonts w:ascii="TH SarabunPSK" w:hAnsi="TH SarabunPSK" w:cs="TH SarabunPSK"/>
          <w:sz w:val="32"/>
          <w:szCs w:val="32"/>
          <w:cs/>
        </w:rPr>
        <w:t>การพัฒนาทักษะการพิมพ์งานในวิชาโปรแกรมมัลติมีเดียเพื่อการนำเสนอ สาขาวิชา</w:t>
      </w:r>
      <w:proofErr w:type="spellStart"/>
      <w:r w:rsidR="00966923" w:rsidRPr="006E401B">
        <w:rPr>
          <w:rFonts w:ascii="TH SarabunPSK" w:hAnsi="TH SarabunPSK" w:cs="TH SarabunPSK"/>
          <w:sz w:val="32"/>
          <w:szCs w:val="32"/>
          <w:cs/>
        </w:rPr>
        <w:t>พณิชย</w:t>
      </w:r>
      <w:proofErr w:type="spellEnd"/>
      <w:r w:rsidR="00966923" w:rsidRPr="006E401B">
        <w:rPr>
          <w:rFonts w:ascii="TH SarabunPSK" w:hAnsi="TH SarabunPSK" w:cs="TH SarabunPSK"/>
          <w:sz w:val="32"/>
          <w:szCs w:val="32"/>
          <w:cs/>
        </w:rPr>
        <w:t xml:space="preserve">การ  สาขางานคอมพิวเตอร์ธุรกิจ  ของนักศึกษา  </w:t>
      </w:r>
      <w:proofErr w:type="spellStart"/>
      <w:r w:rsidR="00966923" w:rsidRPr="006E401B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966923" w:rsidRPr="006E401B">
        <w:rPr>
          <w:rFonts w:ascii="TH SarabunPSK" w:hAnsi="TH SarabunPSK" w:cs="TH SarabunPSK"/>
          <w:sz w:val="32"/>
          <w:szCs w:val="32"/>
          <w:cs/>
        </w:rPr>
        <w:t>.</w:t>
      </w:r>
      <w:r w:rsidR="00966923" w:rsidRPr="006E401B">
        <w:rPr>
          <w:rFonts w:ascii="TH SarabunPSK" w:hAnsi="TH SarabunPSK" w:cs="TH SarabunPSK"/>
          <w:sz w:val="32"/>
          <w:szCs w:val="32"/>
        </w:rPr>
        <w:t>2</w:t>
      </w:r>
      <w:r w:rsidR="00966923" w:rsidRPr="006E401B">
        <w:rPr>
          <w:rFonts w:ascii="TH SarabunPSK" w:hAnsi="TH SarabunPSK" w:cs="TH SarabunPSK"/>
          <w:sz w:val="32"/>
          <w:szCs w:val="32"/>
          <w:cs/>
        </w:rPr>
        <w:t xml:space="preserve">  ภาคเรียนที่  2/255</w:t>
      </w:r>
      <w:r w:rsidR="00966923" w:rsidRPr="006E401B">
        <w:rPr>
          <w:rFonts w:ascii="TH SarabunPSK" w:hAnsi="TH SarabunPSK" w:cs="TH SarabunPSK"/>
          <w:sz w:val="32"/>
          <w:szCs w:val="32"/>
        </w:rPr>
        <w:t>9</w:t>
      </w:r>
      <w:r w:rsidR="00966923" w:rsidRPr="006E401B">
        <w:rPr>
          <w:rFonts w:ascii="TH SarabunPSK" w:hAnsi="TH SarabunPSK" w:cs="TH SarabunPSK"/>
          <w:sz w:val="32"/>
          <w:szCs w:val="32"/>
          <w:cs/>
        </w:rPr>
        <w:t xml:space="preserve">  โดยการใช้โปรแกรมพิมพ์ไทยด้วยคอมพิวเตอร์</w:t>
      </w:r>
    </w:p>
    <w:p w:rsidR="00246A8A" w:rsidRPr="005E1A32" w:rsidRDefault="00160B73" w:rsidP="00246A8A">
      <w:pPr>
        <w:pStyle w:val="a8"/>
        <w:numPr>
          <w:ilvl w:val="0"/>
          <w:numId w:val="6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ระยะเวลาที่</w:t>
      </w:r>
      <w:r w:rsidR="00246A8A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การศึกษา</w:t>
      </w:r>
      <w:r w:rsidR="0096692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966923" w:rsidRPr="006E401B">
        <w:rPr>
          <w:rFonts w:ascii="TH SarabunPSK" w:hAnsi="TH SarabunPSK" w:cs="TH SarabunPSK"/>
          <w:sz w:val="32"/>
          <w:szCs w:val="32"/>
        </w:rPr>
        <w:t>2</w:t>
      </w:r>
      <w:r w:rsidR="00966923" w:rsidRPr="006E401B">
        <w:rPr>
          <w:rFonts w:ascii="TH SarabunPSK" w:hAnsi="TH SarabunPSK" w:cs="TH SarabunPSK"/>
          <w:sz w:val="32"/>
          <w:szCs w:val="32"/>
          <w:cs/>
        </w:rPr>
        <w:t xml:space="preserve">  ภาคเรียนที่  2/255</w:t>
      </w:r>
      <w:r w:rsidR="00966923" w:rsidRPr="006E401B">
        <w:rPr>
          <w:rFonts w:ascii="TH SarabunPSK" w:hAnsi="TH SarabunPSK" w:cs="TH SarabunPSK"/>
          <w:sz w:val="32"/>
          <w:szCs w:val="32"/>
        </w:rPr>
        <w:t>9</w:t>
      </w:r>
    </w:p>
    <w:p w:rsidR="00246A8A" w:rsidRPr="005E1A32" w:rsidRDefault="00246A8A" w:rsidP="00246A8A">
      <w:pPr>
        <w:pStyle w:val="a8"/>
        <w:numPr>
          <w:ilvl w:val="0"/>
          <w:numId w:val="6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งบประมาณที่ใช้...................................................................................................................................</w:t>
      </w:r>
    </w:p>
    <w:p w:rsidR="00246A8A" w:rsidRPr="005E1A32" w:rsidRDefault="00160B73" w:rsidP="00246A8A">
      <w:pPr>
        <w:pStyle w:val="a8"/>
        <w:numPr>
          <w:ilvl w:val="0"/>
          <w:numId w:val="6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ความก้าวหน้า/ผลการดำเนินงาน</w:t>
      </w:r>
      <w:r w:rsidR="00131E31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</w:t>
      </w:r>
      <w:r w:rsidR="0096692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100</w:t>
      </w:r>
    </w:p>
    <w:p w:rsidR="00160B73" w:rsidRPr="005E1A32" w:rsidRDefault="00966923" w:rsidP="00160B73">
      <w:pPr>
        <w:pStyle w:val="a8"/>
        <w:spacing w:before="240"/>
        <w:ind w:left="92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MS Mincho" w:eastAsia="MS Mincho" w:hAnsi="MS Mincho" w:cs="MS Mincho" w:hint="eastAsia"/>
          <w:color w:val="000000" w:themeColor="text1"/>
          <w:sz w:val="32"/>
          <w:szCs w:val="32"/>
          <w:cs/>
        </w:rPr>
        <w:t>☑</w:t>
      </w:r>
      <w:r w:rsidR="00160B73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บทที่ 1 บทนำ                            </w:t>
      </w:r>
      <w:r>
        <w:rPr>
          <w:rFonts w:ascii="MS Mincho" w:eastAsia="MS Mincho" w:hAnsi="MS Mincho" w:cs="MS Mincho" w:hint="eastAsia"/>
          <w:color w:val="000000" w:themeColor="text1"/>
          <w:sz w:val="32"/>
          <w:szCs w:val="32"/>
          <w:cs/>
        </w:rPr>
        <w:t>☑</w:t>
      </w:r>
      <w:r w:rsidR="00160B73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บทที่ 2  ตรวจเอกสาร</w:t>
      </w:r>
    </w:p>
    <w:p w:rsidR="00160B73" w:rsidRPr="005E1A32" w:rsidRDefault="00966923" w:rsidP="00160B73">
      <w:pPr>
        <w:pStyle w:val="a8"/>
        <w:spacing w:before="240"/>
        <w:ind w:left="92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MS Mincho" w:eastAsia="MS Mincho" w:hAnsi="MS Mincho" w:cs="MS Mincho" w:hint="eastAsia"/>
          <w:color w:val="000000" w:themeColor="text1"/>
          <w:sz w:val="32"/>
          <w:szCs w:val="32"/>
          <w:cs/>
        </w:rPr>
        <w:t>☑</w:t>
      </w:r>
      <w:r w:rsidR="003C6EAF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บทที่ 3 วิธีการวิจัย                      </w:t>
      </w:r>
      <w:r>
        <w:rPr>
          <w:rFonts w:ascii="MS Mincho" w:eastAsia="MS Mincho" w:hAnsi="MS Mincho" w:cs="MS Mincho" w:hint="eastAsia"/>
          <w:color w:val="000000" w:themeColor="text1"/>
          <w:sz w:val="32"/>
          <w:szCs w:val="32"/>
          <w:cs/>
        </w:rPr>
        <w:t>☑</w:t>
      </w:r>
      <w:r w:rsidR="003C6EAF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บทที่ 4 ผลการวิจัย</w:t>
      </w:r>
    </w:p>
    <w:p w:rsidR="003C6EAF" w:rsidRPr="005E1A32" w:rsidRDefault="00966923" w:rsidP="00160B73">
      <w:pPr>
        <w:pStyle w:val="a8"/>
        <w:spacing w:before="240"/>
        <w:ind w:left="92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MS Mincho" w:eastAsia="MS Mincho" w:hAnsi="MS Mincho" w:cs="MS Mincho" w:hint="eastAsia"/>
          <w:color w:val="000000" w:themeColor="text1"/>
          <w:sz w:val="32"/>
          <w:szCs w:val="32"/>
          <w:cs/>
        </w:rPr>
        <w:t>☑</w:t>
      </w:r>
      <w:r w:rsidR="003C6EAF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บทที่ 5 สรุปอภิปรายผล                </w:t>
      </w:r>
      <w:r>
        <w:rPr>
          <w:rFonts w:ascii="MS Mincho" w:eastAsia="MS Mincho" w:hAnsi="MS Mincho" w:cs="MS Mincho" w:hint="eastAsia"/>
          <w:color w:val="000000" w:themeColor="text1"/>
          <w:sz w:val="32"/>
          <w:szCs w:val="32"/>
          <w:cs/>
        </w:rPr>
        <w:t>☑</w:t>
      </w:r>
      <w:r w:rsidR="003C6EAF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ภาพผนวก</w:t>
      </w:r>
    </w:p>
    <w:p w:rsidR="00E537E7" w:rsidRPr="005E1A32" w:rsidRDefault="00E537E7" w:rsidP="00E537E7">
      <w:pPr>
        <w:pStyle w:val="a8"/>
        <w:numPr>
          <w:ilvl w:val="0"/>
          <w:numId w:val="6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ปัญหาและข้อเสนอแนะ...................................................................................................................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>....</w:t>
      </w:r>
    </w:p>
    <w:p w:rsidR="00E537E7" w:rsidRPr="005E1A32" w:rsidRDefault="00E537E7" w:rsidP="00E537E7">
      <w:pPr>
        <w:pStyle w:val="a8"/>
        <w:spacing w:before="240"/>
        <w:ind w:left="92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46A8A" w:rsidRPr="005E1A32" w:rsidRDefault="00246A8A" w:rsidP="00246A8A">
      <w:pPr>
        <w:pStyle w:val="a8"/>
        <w:numPr>
          <w:ilvl w:val="0"/>
          <w:numId w:val="6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การนำไปใช้ประโยชน์</w:t>
      </w:r>
    </w:p>
    <w:p w:rsidR="00246A8A" w:rsidRPr="00966923" w:rsidRDefault="00966923" w:rsidP="00966923">
      <w:pPr>
        <w:spacing w:before="24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MS Gothic" w:eastAsia="MS Gothic" w:hAnsi="MS Gothic" w:cs="MS Gothic" w:hint="eastAsia"/>
          <w:color w:val="000000" w:themeColor="text1"/>
          <w:sz w:val="32"/>
          <w:szCs w:val="32"/>
          <w:cs/>
        </w:rPr>
        <w:t>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นำไปพัฒนาประสิทธิภาพการจัดการเรียนรู้  ปีการศึกษา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2560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ระบุรายวิชา</w:t>
      </w:r>
    </w:p>
    <w:p w:rsidR="00246A8A" w:rsidRPr="005E1A32" w:rsidRDefault="00246A8A" w:rsidP="00246A8A">
      <w:pPr>
        <w:pStyle w:val="a8"/>
        <w:numPr>
          <w:ilvl w:val="0"/>
          <w:numId w:val="8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รหัสวิชา.................................................  วิชา................................................................</w:t>
      </w:r>
    </w:p>
    <w:p w:rsidR="00246A8A" w:rsidRPr="005E1A32" w:rsidRDefault="00246A8A" w:rsidP="00246A8A">
      <w:pPr>
        <w:pStyle w:val="a8"/>
        <w:numPr>
          <w:ilvl w:val="0"/>
          <w:numId w:val="8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รหัสวิชา.................................................  วิชา................................................................</w:t>
      </w:r>
    </w:p>
    <w:p w:rsidR="00246A8A" w:rsidRPr="005E1A32" w:rsidRDefault="00246A8A" w:rsidP="00246A8A">
      <w:pPr>
        <w:pStyle w:val="a8"/>
        <w:numPr>
          <w:ilvl w:val="0"/>
          <w:numId w:val="8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รหัสวิชา.................................................  วิชา................................................................</w:t>
      </w:r>
    </w:p>
    <w:p w:rsidR="00EF4B3A" w:rsidRPr="005E1A32" w:rsidRDefault="00246A8A" w:rsidP="00EF4B3A">
      <w:pPr>
        <w:pStyle w:val="a8"/>
        <w:numPr>
          <w:ilvl w:val="0"/>
          <w:numId w:val="8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รหัสวิชา.................................................  วิชา................................................................</w:t>
      </w:r>
    </w:p>
    <w:p w:rsidR="00246A8A" w:rsidRPr="00966923" w:rsidRDefault="00966923" w:rsidP="00966923">
      <w:pPr>
        <w:spacing w:before="24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MS Gothic" w:eastAsia="MS Gothic" w:hAnsi="MS Gothic" w:cs="MS Gothic" w:hint="eastAsia"/>
          <w:color w:val="000000" w:themeColor="text1"/>
          <w:sz w:val="32"/>
          <w:szCs w:val="32"/>
          <w:cs/>
        </w:rPr>
        <w:t>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พัฒนาคุณภาพของผู้เรียนระดับ  </w:t>
      </w:r>
      <w:proofErr w:type="spellStart"/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ปวช</w:t>
      </w:r>
      <w:proofErr w:type="spellEnd"/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./</w:t>
      </w:r>
      <w:proofErr w:type="spellStart"/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ปวส</w:t>
      </w:r>
      <w:proofErr w:type="spellEnd"/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</w:rPr>
        <w:t>.2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สาขา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คอมพิวเตอร์  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16 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 ในด้าน  </w:t>
      </w:r>
      <w:r>
        <w:rPr>
          <w:rFonts w:ascii="Segoe UI Symbol" w:hAnsi="Segoe UI Symbol"/>
        </w:rPr>
        <w:t>☑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ความรู้  </w:t>
      </w:r>
      <w:r>
        <w:rPr>
          <w:rFonts w:ascii="Segoe UI Symbol" w:hAnsi="Segoe UI Symbol"/>
        </w:rPr>
        <w:t>☑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ทักษะ  </w:t>
      </w:r>
      <w:r>
        <w:rPr>
          <w:rFonts w:ascii="Segoe UI Symbol" w:hAnsi="Segoe UI Symbol"/>
        </w:rPr>
        <w:t>☑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เจตคติ/คุณธรรม</w:t>
      </w:r>
    </w:p>
    <w:p w:rsidR="00246A8A" w:rsidRPr="005E1A32" w:rsidRDefault="00246A8A" w:rsidP="0039595E">
      <w:pPr>
        <w:pStyle w:val="a8"/>
        <w:numPr>
          <w:ilvl w:val="0"/>
          <w:numId w:val="7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พัฒนานวัตกรรม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/สิ่งประดิษฐ์/งานสร้างสรรค์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ในวิทยาลัยฯ/หน่วยงาน/ชุมชน             ระบุ........................................................................................................................................</w:t>
      </w:r>
    </w:p>
    <w:p w:rsidR="00246A8A" w:rsidRPr="005E1A32" w:rsidRDefault="00246A8A" w:rsidP="00246A8A">
      <w:pPr>
        <w:pStyle w:val="a8"/>
        <w:numPr>
          <w:ilvl w:val="0"/>
          <w:numId w:val="6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การเผยแพร่</w:t>
      </w:r>
    </w:p>
    <w:p w:rsidR="00246A8A" w:rsidRPr="00966923" w:rsidRDefault="00966923" w:rsidP="00966923">
      <w:pPr>
        <w:spacing w:before="240"/>
        <w:ind w:left="567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MS Gothic" w:eastAsia="MS Gothic" w:hAnsi="MS Gothic" w:cs="MS Gothic" w:hint="eastAsia"/>
          <w:color w:val="000000" w:themeColor="text1"/>
          <w:sz w:val="32"/>
          <w:szCs w:val="32"/>
          <w:cs/>
        </w:rPr>
        <w:t>☑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มอบห้องสุมดแผนกวิชา/ห้องสมุดวิทยาลัยเกษตรและเทคโนโลยี</w:t>
      </w:r>
      <w:r w:rsidR="005E1A32" w:rsidRPr="00966923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246A8A" w:rsidRPr="00966923" w:rsidRDefault="00966923" w:rsidP="00966923">
      <w:pPr>
        <w:spacing w:before="240"/>
        <w:ind w:left="567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MS Gothic" w:eastAsia="MS Gothic" w:hAnsi="MS Gothic" w:cs="MS Gothic" w:hint="eastAsia"/>
          <w:color w:val="000000" w:themeColor="text1"/>
          <w:sz w:val="32"/>
          <w:szCs w:val="32"/>
          <w:cs/>
        </w:rPr>
        <w:t>☑</w:t>
      </w:r>
      <w:r w:rsidR="00246A8A" w:rsidRPr="009669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ผ่านเว็บไซต์  ระบุ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966923">
        <w:rPr>
          <w:rFonts w:ascii="TH SarabunIT๙" w:hAnsi="TH SarabunIT๙" w:cs="TH SarabunIT๙"/>
          <w:color w:val="000000" w:themeColor="text1"/>
          <w:sz w:val="32"/>
          <w:szCs w:val="32"/>
        </w:rPr>
        <w:t>http://www.nkatc.ac.th/web/news.html</w:t>
      </w:r>
    </w:p>
    <w:p w:rsidR="00246A8A" w:rsidRPr="005E1A32" w:rsidRDefault="00246A8A" w:rsidP="00246A8A">
      <w:pPr>
        <w:pStyle w:val="a8"/>
        <w:numPr>
          <w:ilvl w:val="0"/>
          <w:numId w:val="9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นำเสนอผลงานภาคบรรยาย/อภิปราย  ระบุ........................................................................</w:t>
      </w:r>
    </w:p>
    <w:p w:rsidR="00246A8A" w:rsidRPr="005E1A32" w:rsidRDefault="00246A8A" w:rsidP="00246A8A">
      <w:pPr>
        <w:pStyle w:val="a8"/>
        <w:numPr>
          <w:ilvl w:val="0"/>
          <w:numId w:val="9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นำเสนอผลงานเอกสาร/ภาพโปสเตอร์/นิทรรศการ  ระบุ.....................................................</w:t>
      </w:r>
    </w:p>
    <w:p w:rsidR="00246A8A" w:rsidRPr="005E1A32" w:rsidRDefault="00246A8A" w:rsidP="00246A8A">
      <w:pPr>
        <w:pStyle w:val="a8"/>
        <w:numPr>
          <w:ilvl w:val="0"/>
          <w:numId w:val="9"/>
        </w:num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  ระบุ............................................................................................................................</w:t>
      </w:r>
    </w:p>
    <w:p w:rsidR="00246A8A" w:rsidRPr="005E1A32" w:rsidRDefault="00246A8A" w:rsidP="00246A8A">
      <w:pPr>
        <w:spacing w:before="240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246A8A" w:rsidRPr="005E1A32" w:rsidRDefault="00246A8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6A8A" w:rsidRPr="005E1A32" w:rsidRDefault="00246A8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6A8A" w:rsidRPr="005E1A32" w:rsidRDefault="00246A8A" w:rsidP="00246A8A">
      <w:pPr>
        <w:ind w:left="50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ลงชื่อ...................................................ผู้รายงาน</w:t>
      </w:r>
    </w:p>
    <w:p w:rsidR="00246A8A" w:rsidRPr="005E1A32" w:rsidRDefault="00214D5A" w:rsidP="00214D5A">
      <w:pPr>
        <w:ind w:left="50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246A8A"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เอมพ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วัลย์  ศรี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มุกข์</w:t>
      </w:r>
      <w:proofErr w:type="spellEnd"/>
      <w:r w:rsidR="00246A8A"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246A8A" w:rsidRPr="005E1A32" w:rsidRDefault="00246A8A" w:rsidP="00246A8A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ความคิดเห็นของ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</w:t>
      </w:r>
      <w:r w:rsidR="00846A37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งานวิจัยนวัตกรรมและสิ่งประดิษฐ์...............................................................................</w:t>
      </w:r>
    </w:p>
    <w:p w:rsidR="00246A8A" w:rsidRPr="005E1A32" w:rsidRDefault="00246A8A" w:rsidP="00246A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6A8A" w:rsidRPr="005E1A32" w:rsidRDefault="00246A8A" w:rsidP="00246A8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6A8A" w:rsidRPr="005E1A32" w:rsidRDefault="00246A8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</w:p>
    <w:p w:rsidR="00246A8A" w:rsidRPr="005E1A32" w:rsidRDefault="00246A8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E1A32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นางสาวอมรศรี  ศรีอินทร์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246A8A" w:rsidRDefault="00246A8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หัวหน้างานวิจัย</w:t>
      </w:r>
    </w:p>
    <w:p w:rsidR="00214D5A" w:rsidRDefault="00214D5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14D5A" w:rsidRPr="005E1A32" w:rsidRDefault="00214D5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246A8A" w:rsidRPr="005E1A32" w:rsidRDefault="00246A8A" w:rsidP="00246A8A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ความคิดเห็นของรองผู้อำนวยการฝ่ายแผนงานและความร่วมมือ</w:t>
      </w:r>
      <w:r w:rsidR="00846A37"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</w:t>
      </w:r>
    </w:p>
    <w:p w:rsidR="00246A8A" w:rsidRPr="005E1A32" w:rsidRDefault="00246A8A" w:rsidP="00246A8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6A8A" w:rsidRPr="005E1A32" w:rsidRDefault="00246A8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</w:p>
    <w:p w:rsidR="00246A8A" w:rsidRPr="005E1A32" w:rsidRDefault="00246A8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E1A32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="005E1A32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บัณฑิ</w:t>
      </w:r>
      <w:proofErr w:type="spellEnd"/>
      <w:r w:rsidR="005E1A32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  ทวีเมือง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246A8A" w:rsidRPr="005E1A32" w:rsidRDefault="00246A8A" w:rsidP="00EF4B3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รองผู้อำนวยการฝ่ายแผนงานและความร่วมมือ</w:t>
      </w:r>
    </w:p>
    <w:p w:rsidR="00246A8A" w:rsidRPr="005E1A32" w:rsidRDefault="00246A8A" w:rsidP="00246A8A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ผลการพิจารณา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ของผู้อำนวยการ</w:t>
      </w:r>
    </w:p>
    <w:p w:rsidR="00246A8A" w:rsidRPr="005E1A32" w:rsidRDefault="00246A8A" w:rsidP="00246A8A">
      <w:pPr>
        <w:pStyle w:val="a8"/>
        <w:numPr>
          <w:ilvl w:val="0"/>
          <w:numId w:val="5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ทราบ/มอบงานวิจัย  เก็บรวบรวมเอกสารและแผ่น  </w:t>
      </w:r>
      <w:r w:rsidRPr="005E1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CD  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สรุปรายงานการประกันคุณภาพ</w:t>
      </w:r>
    </w:p>
    <w:p w:rsidR="00246A8A" w:rsidRPr="005E1A32" w:rsidRDefault="00246A8A" w:rsidP="00246A8A">
      <w:pPr>
        <w:pStyle w:val="a8"/>
        <w:numPr>
          <w:ilvl w:val="0"/>
          <w:numId w:val="5"/>
        </w:num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มอบงานศูนย์ข้อมูลสารสนเทศเผยแพร่ผลงานใน</w:t>
      </w:r>
      <w:r w:rsidR="000D2673"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เว็บไซน์</w:t>
      </w:r>
      <w:r w:rsidRPr="005E1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วิทยาลัยฯ</w:t>
      </w:r>
    </w:p>
    <w:p w:rsidR="00246A8A" w:rsidRPr="005E1A32" w:rsidRDefault="00246A8A" w:rsidP="00246A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6A8A" w:rsidRPr="005E1A32" w:rsidRDefault="00246A8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</w:t>
      </w:r>
    </w:p>
    <w:p w:rsidR="00246A8A" w:rsidRPr="005E1A32" w:rsidRDefault="00246A8A" w:rsidP="00246A8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(นายบุญศักดิ์  ตั้งเกียรติกำจาย)</w:t>
      </w:r>
    </w:p>
    <w:p w:rsidR="009D32C3" w:rsidRPr="005E1A32" w:rsidRDefault="00246A8A" w:rsidP="00EF4B3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1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ผู้อำนวยการวิทยาลัยเกษตรและเทคโนโลยี</w:t>
      </w:r>
      <w:r w:rsidR="005E1A32" w:rsidRPr="005E1A3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sectPr w:rsidR="009D32C3" w:rsidRPr="005E1A32" w:rsidSect="00A040BD">
      <w:headerReference w:type="even" r:id="rId8"/>
      <w:headerReference w:type="default" r:id="rId9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48" w:rsidRDefault="005F6948">
      <w:r>
        <w:separator/>
      </w:r>
    </w:p>
  </w:endnote>
  <w:endnote w:type="continuationSeparator" w:id="0">
    <w:p w:rsidR="005F6948" w:rsidRDefault="005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48" w:rsidRDefault="005F6948">
      <w:r>
        <w:separator/>
      </w:r>
    </w:p>
  </w:footnote>
  <w:footnote w:type="continuationSeparator" w:id="0">
    <w:p w:rsidR="005F6948" w:rsidRDefault="005F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DA" w:rsidRDefault="00B91C8B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1665DA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665DA" w:rsidRDefault="001665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DA" w:rsidRDefault="001665DA">
    <w:pPr>
      <w:pStyle w:val="a5"/>
      <w:rPr>
        <w:rFonts w:ascii="TH SarabunPSK" w:hAnsi="TH SarabunPSK" w:cs="TH SarabunPSK"/>
        <w:sz w:val="32"/>
        <w:szCs w:val="32"/>
      </w:rPr>
    </w:pPr>
  </w:p>
  <w:p w:rsidR="001665DA" w:rsidRPr="00D6626B" w:rsidRDefault="001665D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2071"/>
    <w:multiLevelType w:val="hybridMultilevel"/>
    <w:tmpl w:val="5C5ED43E"/>
    <w:lvl w:ilvl="0" w:tplc="D1DEBC40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EC72471"/>
    <w:multiLevelType w:val="hybridMultilevel"/>
    <w:tmpl w:val="BFE2EA38"/>
    <w:lvl w:ilvl="0" w:tplc="C6B49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B56CC"/>
    <w:multiLevelType w:val="hybridMultilevel"/>
    <w:tmpl w:val="9B4EAE1E"/>
    <w:lvl w:ilvl="0" w:tplc="6748A8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7C3288A"/>
    <w:multiLevelType w:val="hybridMultilevel"/>
    <w:tmpl w:val="EDE61B2C"/>
    <w:lvl w:ilvl="0" w:tplc="7882A212">
      <w:start w:val="1"/>
      <w:numFmt w:val="bullet"/>
      <w:lvlText w:val=""/>
      <w:lvlJc w:val="left"/>
      <w:pPr>
        <w:ind w:left="164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0557CC4"/>
    <w:multiLevelType w:val="hybridMultilevel"/>
    <w:tmpl w:val="94609608"/>
    <w:lvl w:ilvl="0" w:tplc="7882A212">
      <w:start w:val="1"/>
      <w:numFmt w:val="bullet"/>
      <w:lvlText w:val=""/>
      <w:lvlJc w:val="left"/>
      <w:pPr>
        <w:ind w:left="164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89842A4"/>
    <w:multiLevelType w:val="hybridMultilevel"/>
    <w:tmpl w:val="044629C4"/>
    <w:lvl w:ilvl="0" w:tplc="B0123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8A18BC"/>
    <w:multiLevelType w:val="hybridMultilevel"/>
    <w:tmpl w:val="E76A6504"/>
    <w:lvl w:ilvl="0" w:tplc="CE8426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2163E5F"/>
    <w:multiLevelType w:val="hybridMultilevel"/>
    <w:tmpl w:val="0E948BD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56C1CE1"/>
    <w:multiLevelType w:val="hybridMultilevel"/>
    <w:tmpl w:val="817ABEDE"/>
    <w:lvl w:ilvl="0" w:tplc="E8EA1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69E6"/>
    <w:rsid w:val="000009B3"/>
    <w:rsid w:val="00002ED8"/>
    <w:rsid w:val="000309A4"/>
    <w:rsid w:val="00041424"/>
    <w:rsid w:val="0006583D"/>
    <w:rsid w:val="000768E5"/>
    <w:rsid w:val="00076930"/>
    <w:rsid w:val="00087E72"/>
    <w:rsid w:val="000A011D"/>
    <w:rsid w:val="000B5DD7"/>
    <w:rsid w:val="000B7A6D"/>
    <w:rsid w:val="000D2673"/>
    <w:rsid w:val="000D658D"/>
    <w:rsid w:val="000F3E5D"/>
    <w:rsid w:val="00107DC9"/>
    <w:rsid w:val="00131E31"/>
    <w:rsid w:val="001428FC"/>
    <w:rsid w:val="00156118"/>
    <w:rsid w:val="00160B73"/>
    <w:rsid w:val="001665DA"/>
    <w:rsid w:val="00193CED"/>
    <w:rsid w:val="00193FB7"/>
    <w:rsid w:val="001A14A9"/>
    <w:rsid w:val="001C1D73"/>
    <w:rsid w:val="001F5E85"/>
    <w:rsid w:val="0020421C"/>
    <w:rsid w:val="00211ADE"/>
    <w:rsid w:val="00214D5A"/>
    <w:rsid w:val="00223815"/>
    <w:rsid w:val="00234405"/>
    <w:rsid w:val="00241DAC"/>
    <w:rsid w:val="00246A8A"/>
    <w:rsid w:val="002747A4"/>
    <w:rsid w:val="00286D41"/>
    <w:rsid w:val="002A0582"/>
    <w:rsid w:val="002B7B41"/>
    <w:rsid w:val="002D1344"/>
    <w:rsid w:val="002D1711"/>
    <w:rsid w:val="002D4499"/>
    <w:rsid w:val="002E1EB8"/>
    <w:rsid w:val="00307BDE"/>
    <w:rsid w:val="00323D8C"/>
    <w:rsid w:val="00324302"/>
    <w:rsid w:val="00326920"/>
    <w:rsid w:val="00347B86"/>
    <w:rsid w:val="003714C6"/>
    <w:rsid w:val="00387B20"/>
    <w:rsid w:val="0039595E"/>
    <w:rsid w:val="00397D0C"/>
    <w:rsid w:val="003B0B81"/>
    <w:rsid w:val="003B3BA2"/>
    <w:rsid w:val="003B79E9"/>
    <w:rsid w:val="003C0586"/>
    <w:rsid w:val="003C6EAF"/>
    <w:rsid w:val="003D5448"/>
    <w:rsid w:val="003E15C6"/>
    <w:rsid w:val="004273AB"/>
    <w:rsid w:val="004470AA"/>
    <w:rsid w:val="004950B1"/>
    <w:rsid w:val="004B4079"/>
    <w:rsid w:val="004B4D7E"/>
    <w:rsid w:val="004B6F9B"/>
    <w:rsid w:val="004C53C8"/>
    <w:rsid w:val="004D4270"/>
    <w:rsid w:val="004F083B"/>
    <w:rsid w:val="00516A30"/>
    <w:rsid w:val="005240A1"/>
    <w:rsid w:val="005450CC"/>
    <w:rsid w:val="00550689"/>
    <w:rsid w:val="00560238"/>
    <w:rsid w:val="00575124"/>
    <w:rsid w:val="00575F52"/>
    <w:rsid w:val="00583315"/>
    <w:rsid w:val="00586BB6"/>
    <w:rsid w:val="005A2030"/>
    <w:rsid w:val="005A72E9"/>
    <w:rsid w:val="005A7715"/>
    <w:rsid w:val="005E1A32"/>
    <w:rsid w:val="005E3769"/>
    <w:rsid w:val="005F4EE0"/>
    <w:rsid w:val="005F6948"/>
    <w:rsid w:val="00605E16"/>
    <w:rsid w:val="0062327B"/>
    <w:rsid w:val="00623F4B"/>
    <w:rsid w:val="006251D5"/>
    <w:rsid w:val="006252EA"/>
    <w:rsid w:val="00642F24"/>
    <w:rsid w:val="006740F9"/>
    <w:rsid w:val="006A0BCC"/>
    <w:rsid w:val="006A4118"/>
    <w:rsid w:val="006B17F4"/>
    <w:rsid w:val="006D16F7"/>
    <w:rsid w:val="006E3364"/>
    <w:rsid w:val="00712DF6"/>
    <w:rsid w:val="00721985"/>
    <w:rsid w:val="0074236C"/>
    <w:rsid w:val="00745887"/>
    <w:rsid w:val="00770C6E"/>
    <w:rsid w:val="007941B5"/>
    <w:rsid w:val="007A0643"/>
    <w:rsid w:val="007C0A79"/>
    <w:rsid w:val="007D531A"/>
    <w:rsid w:val="007D6466"/>
    <w:rsid w:val="007E6E95"/>
    <w:rsid w:val="007F69DF"/>
    <w:rsid w:val="00803F5A"/>
    <w:rsid w:val="00846A37"/>
    <w:rsid w:val="008535D9"/>
    <w:rsid w:val="008605F6"/>
    <w:rsid w:val="0086677E"/>
    <w:rsid w:val="00867384"/>
    <w:rsid w:val="008720A2"/>
    <w:rsid w:val="008935A3"/>
    <w:rsid w:val="008941AC"/>
    <w:rsid w:val="00895AFC"/>
    <w:rsid w:val="008A2EA4"/>
    <w:rsid w:val="008A69E6"/>
    <w:rsid w:val="008D438A"/>
    <w:rsid w:val="0090031A"/>
    <w:rsid w:val="00904C2B"/>
    <w:rsid w:val="00915899"/>
    <w:rsid w:val="00921E9F"/>
    <w:rsid w:val="00923102"/>
    <w:rsid w:val="00935E56"/>
    <w:rsid w:val="00946E2C"/>
    <w:rsid w:val="00951D06"/>
    <w:rsid w:val="00955A49"/>
    <w:rsid w:val="00956019"/>
    <w:rsid w:val="00966923"/>
    <w:rsid w:val="0098048A"/>
    <w:rsid w:val="00990D85"/>
    <w:rsid w:val="009C74E1"/>
    <w:rsid w:val="009D32C3"/>
    <w:rsid w:val="009D74D7"/>
    <w:rsid w:val="009E4AF1"/>
    <w:rsid w:val="009F697E"/>
    <w:rsid w:val="00A040BD"/>
    <w:rsid w:val="00A06856"/>
    <w:rsid w:val="00A07A18"/>
    <w:rsid w:val="00A30F85"/>
    <w:rsid w:val="00A417F6"/>
    <w:rsid w:val="00A60D81"/>
    <w:rsid w:val="00A64DF4"/>
    <w:rsid w:val="00A658BA"/>
    <w:rsid w:val="00A84F52"/>
    <w:rsid w:val="00A97377"/>
    <w:rsid w:val="00A97E58"/>
    <w:rsid w:val="00AB1CF7"/>
    <w:rsid w:val="00AB2C2A"/>
    <w:rsid w:val="00AB3BC8"/>
    <w:rsid w:val="00AC3963"/>
    <w:rsid w:val="00AC6490"/>
    <w:rsid w:val="00AD0725"/>
    <w:rsid w:val="00AE4267"/>
    <w:rsid w:val="00B12DD7"/>
    <w:rsid w:val="00B1736F"/>
    <w:rsid w:val="00B7711F"/>
    <w:rsid w:val="00B80B01"/>
    <w:rsid w:val="00B84631"/>
    <w:rsid w:val="00B8566C"/>
    <w:rsid w:val="00B91C8B"/>
    <w:rsid w:val="00BA5E12"/>
    <w:rsid w:val="00BB6D60"/>
    <w:rsid w:val="00BC3234"/>
    <w:rsid w:val="00C04D29"/>
    <w:rsid w:val="00C13F57"/>
    <w:rsid w:val="00C174B7"/>
    <w:rsid w:val="00C25D1C"/>
    <w:rsid w:val="00C32F1E"/>
    <w:rsid w:val="00C42DBA"/>
    <w:rsid w:val="00C737FB"/>
    <w:rsid w:val="00C80BDA"/>
    <w:rsid w:val="00C87E7C"/>
    <w:rsid w:val="00C94909"/>
    <w:rsid w:val="00CA2D9E"/>
    <w:rsid w:val="00CA6D2B"/>
    <w:rsid w:val="00CC1C54"/>
    <w:rsid w:val="00CC4BED"/>
    <w:rsid w:val="00CE6EE0"/>
    <w:rsid w:val="00D042B5"/>
    <w:rsid w:val="00D13C52"/>
    <w:rsid w:val="00D147E5"/>
    <w:rsid w:val="00D274E6"/>
    <w:rsid w:val="00D312C1"/>
    <w:rsid w:val="00D35165"/>
    <w:rsid w:val="00D45A27"/>
    <w:rsid w:val="00D518B7"/>
    <w:rsid w:val="00D53323"/>
    <w:rsid w:val="00D55CCB"/>
    <w:rsid w:val="00D560D2"/>
    <w:rsid w:val="00D6626B"/>
    <w:rsid w:val="00D80405"/>
    <w:rsid w:val="00D859B1"/>
    <w:rsid w:val="00DB741A"/>
    <w:rsid w:val="00DC6B9A"/>
    <w:rsid w:val="00DD2A06"/>
    <w:rsid w:val="00DE598E"/>
    <w:rsid w:val="00DF34EB"/>
    <w:rsid w:val="00E0612C"/>
    <w:rsid w:val="00E065F2"/>
    <w:rsid w:val="00E25771"/>
    <w:rsid w:val="00E3322B"/>
    <w:rsid w:val="00E537E7"/>
    <w:rsid w:val="00E537F1"/>
    <w:rsid w:val="00E875C3"/>
    <w:rsid w:val="00E95791"/>
    <w:rsid w:val="00EC2B40"/>
    <w:rsid w:val="00ED0205"/>
    <w:rsid w:val="00EE0C32"/>
    <w:rsid w:val="00EE2312"/>
    <w:rsid w:val="00EF191F"/>
    <w:rsid w:val="00EF4B3A"/>
    <w:rsid w:val="00F116A9"/>
    <w:rsid w:val="00F23720"/>
    <w:rsid w:val="00F27E75"/>
    <w:rsid w:val="00F31D10"/>
    <w:rsid w:val="00F57925"/>
    <w:rsid w:val="00F759B1"/>
    <w:rsid w:val="00F8075C"/>
    <w:rsid w:val="00FB3EF2"/>
    <w:rsid w:val="00FC571D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87E7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DD2A06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DD2A06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87E7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DD2A06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DD2A0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rocom\My%20Documents\Downloads\&#3627;&#3609;&#3633;&#3591;&#3626;&#3639;&#3629;&#3616;&#3634;&#3618;&#3651;&#3609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(1).dot</Template>
  <TotalTime>30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Ampawan</cp:lastModifiedBy>
  <cp:revision>20</cp:revision>
  <cp:lastPrinted>2017-03-21T08:57:00Z</cp:lastPrinted>
  <dcterms:created xsi:type="dcterms:W3CDTF">2016-01-05T07:29:00Z</dcterms:created>
  <dcterms:modified xsi:type="dcterms:W3CDTF">2017-03-21T08:57:00Z</dcterms:modified>
</cp:coreProperties>
</file>